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0774" w:type="dxa"/>
        <w:tblInd w:w="-743" w:type="dxa"/>
        <w:tblLook w:val="04A0" w:firstRow="1" w:lastRow="0" w:firstColumn="1" w:lastColumn="0" w:noHBand="0" w:noVBand="1"/>
      </w:tblPr>
      <w:tblGrid>
        <w:gridCol w:w="2693"/>
        <w:gridCol w:w="1616"/>
        <w:gridCol w:w="854"/>
        <w:gridCol w:w="224"/>
        <w:gridCol w:w="1077"/>
        <w:gridCol w:w="1144"/>
        <w:gridCol w:w="472"/>
        <w:gridCol w:w="539"/>
        <w:gridCol w:w="2155"/>
      </w:tblGrid>
      <w:tr w:rsidR="002E4FF5" w:rsidTr="002E4FF5">
        <w:tc>
          <w:tcPr>
            <w:tcW w:w="10774" w:type="dxa"/>
            <w:gridSpan w:val="9"/>
            <w:tcBorders>
              <w:top w:val="nil"/>
              <w:left w:val="nil"/>
              <w:right w:val="nil"/>
            </w:tcBorders>
          </w:tcPr>
          <w:p w:rsidR="002E4FF5" w:rsidRPr="0000207D" w:rsidRDefault="002E4FF5" w:rsidP="002E4FF5">
            <w:pPr>
              <w:rPr>
                <w:rFonts w:ascii="Times New Roman" w:hAnsi="Times New Roman" w:cs="Times New Roman"/>
                <w:b/>
              </w:rPr>
            </w:pPr>
            <w:r w:rsidRPr="0000207D">
              <w:rPr>
                <w:rFonts w:ascii="Times New Roman" w:hAnsi="Times New Roman" w:cs="Times New Roman"/>
                <w:b/>
              </w:rPr>
              <w:t>Powiatowy Urząd Pracy w Żyrardowie</w:t>
            </w:r>
          </w:p>
          <w:p w:rsidR="00F35235" w:rsidRDefault="002E4FF5" w:rsidP="002E4FF5">
            <w:pPr>
              <w:rPr>
                <w:rFonts w:ascii="Times New Roman" w:hAnsi="Times New Roman" w:cs="Times New Roman"/>
                <w:b/>
              </w:rPr>
            </w:pPr>
            <w:r w:rsidRPr="0000207D">
              <w:rPr>
                <w:rFonts w:ascii="Times New Roman" w:hAnsi="Times New Roman" w:cs="Times New Roman"/>
                <w:b/>
              </w:rPr>
              <w:t xml:space="preserve">96-300 Żyrardów, ul. Limanowskiego 45 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</w:t>
            </w:r>
            <w:r w:rsidRPr="0000207D">
              <w:rPr>
                <w:rFonts w:ascii="Times New Roman" w:hAnsi="Times New Roman" w:cs="Times New Roman"/>
                <w:b/>
              </w:rPr>
              <w:t>tel.: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00207D">
              <w:rPr>
                <w:rFonts w:ascii="Times New Roman" w:hAnsi="Times New Roman" w:cs="Times New Roman"/>
                <w:b/>
              </w:rPr>
              <w:t xml:space="preserve">46-855-38-12, fax: 46-855-42-58, e-mail: </w:t>
            </w:r>
            <w:r w:rsidR="008E6538">
              <w:rPr>
                <w:rFonts w:ascii="Times New Roman" w:hAnsi="Times New Roman" w:cs="Times New Roman"/>
                <w:b/>
              </w:rPr>
              <w:t>joanna.kepka</w:t>
            </w:r>
            <w:bookmarkStart w:id="0" w:name="_GoBack"/>
            <w:bookmarkEnd w:id="0"/>
            <w:r w:rsidR="000679F6">
              <w:rPr>
                <w:rFonts w:ascii="Times New Roman" w:hAnsi="Times New Roman" w:cs="Times New Roman"/>
                <w:b/>
              </w:rPr>
              <w:t>@pup-zyrardow.pl</w:t>
            </w:r>
          </w:p>
          <w:p w:rsidR="002E4FF5" w:rsidRPr="00D92FAC" w:rsidRDefault="00D92FAC" w:rsidP="00D92FAC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                    </w:t>
            </w:r>
            <w:r w:rsidR="002E4FF5" w:rsidRPr="00D92FAC">
              <w:rPr>
                <w:rFonts w:ascii="Times New Roman" w:hAnsi="Times New Roman" w:cs="Times New Roman"/>
                <w:b/>
                <w:sz w:val="30"/>
                <w:szCs w:val="30"/>
              </w:rPr>
              <w:t>ZGŁOSZENIE OFERTY PRACY</w:t>
            </w:r>
            <w:r w:rsidR="002E4FF5" w:rsidRPr="00D92FAC">
              <w:rPr>
                <w:rFonts w:ascii="Times New Roman" w:hAnsi="Times New Roman" w:cs="Times New Roman"/>
                <w:b/>
                <w:noProof/>
                <w:sz w:val="30"/>
                <w:szCs w:val="30"/>
                <w:lang w:eastAsia="pl-PL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758825" cy="485775"/>
                  <wp:effectExtent l="19050" t="0" r="3175" b="0"/>
                  <wp:wrapSquare wrapText="bothSides"/>
                  <wp:docPr id="3" name="Obraz 2" descr="logo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82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E4FF5" w:rsidRPr="00D92FAC">
              <w:rPr>
                <w:rFonts w:ascii="Times New Roman" w:hAnsi="Times New Roman" w:cs="Times New Roman"/>
                <w:b/>
                <w:noProof/>
                <w:sz w:val="30"/>
                <w:szCs w:val="30"/>
                <w:lang w:eastAsia="pl-PL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758825" cy="485775"/>
                  <wp:effectExtent l="19050" t="0" r="3175" b="0"/>
                  <wp:wrapSquare wrapText="bothSides"/>
                  <wp:docPr id="1" name="Obraz 2" descr="logo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82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0207D" w:rsidTr="00AA6E2D">
        <w:tc>
          <w:tcPr>
            <w:tcW w:w="10774" w:type="dxa"/>
            <w:gridSpan w:val="9"/>
          </w:tcPr>
          <w:p w:rsidR="0000207D" w:rsidRPr="00822A26" w:rsidRDefault="0000207D" w:rsidP="0000207D">
            <w:pPr>
              <w:rPr>
                <w:rFonts w:ascii="Times New Roman" w:hAnsi="Times New Roman" w:cs="Times New Roman"/>
                <w:b/>
                <w:color w:val="009900"/>
              </w:rPr>
            </w:pPr>
            <w:r w:rsidRPr="00822A26">
              <w:rPr>
                <w:rFonts w:ascii="Times New Roman" w:hAnsi="Times New Roman" w:cs="Times New Roman"/>
                <w:b/>
                <w:color w:val="009900"/>
              </w:rPr>
              <w:t>I. Informacje dotyczące pracodawcy</w:t>
            </w:r>
          </w:p>
        </w:tc>
      </w:tr>
      <w:tr w:rsidR="00B565CA" w:rsidTr="009D0FD5">
        <w:trPr>
          <w:trHeight w:val="759"/>
        </w:trPr>
        <w:tc>
          <w:tcPr>
            <w:tcW w:w="5163" w:type="dxa"/>
            <w:gridSpan w:val="3"/>
          </w:tcPr>
          <w:p w:rsidR="007861B0" w:rsidRDefault="007861B0" w:rsidP="007861B0">
            <w:pPr>
              <w:rPr>
                <w:rFonts w:ascii="Times New Roman" w:hAnsi="Times New Roman" w:cs="Times New Roman"/>
              </w:rPr>
            </w:pPr>
            <w:r w:rsidRPr="007861B0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861B0">
              <w:rPr>
                <w:rFonts w:ascii="Times New Roman" w:hAnsi="Times New Roman" w:cs="Times New Roman"/>
              </w:rPr>
              <w:t>Nazwa pracodawcy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7861B0" w:rsidRDefault="007861B0" w:rsidP="00786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</w:t>
            </w:r>
            <w:r w:rsidR="00F451DF">
              <w:rPr>
                <w:rFonts w:ascii="Times New Roman" w:hAnsi="Times New Roman" w:cs="Times New Roman"/>
              </w:rPr>
              <w:t>……….</w:t>
            </w:r>
          </w:p>
          <w:p w:rsidR="007861B0" w:rsidRPr="007861B0" w:rsidRDefault="007861B0" w:rsidP="00786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</w:t>
            </w:r>
            <w:r w:rsidR="00F451DF">
              <w:rPr>
                <w:rFonts w:ascii="Times New Roman" w:hAnsi="Times New Roman" w:cs="Times New Roman"/>
              </w:rPr>
              <w:t>……….</w:t>
            </w:r>
          </w:p>
        </w:tc>
        <w:tc>
          <w:tcPr>
            <w:tcW w:w="5611" w:type="dxa"/>
            <w:gridSpan w:val="6"/>
            <w:tcBorders>
              <w:bottom w:val="nil"/>
            </w:tcBorders>
          </w:tcPr>
          <w:p w:rsidR="007861B0" w:rsidRDefault="007861B0" w:rsidP="00002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Adres pracodawcy:</w:t>
            </w:r>
          </w:p>
          <w:p w:rsidR="007861B0" w:rsidRDefault="007861B0" w:rsidP="00786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Kod pocztowy………</w:t>
            </w:r>
            <w:r w:rsidR="00AA6E2D">
              <w:rPr>
                <w:rFonts w:ascii="Times New Roman" w:hAnsi="Times New Roman" w:cs="Times New Roman"/>
              </w:rPr>
              <w:t>…</w:t>
            </w:r>
            <w:r>
              <w:rPr>
                <w:rFonts w:ascii="Times New Roman" w:hAnsi="Times New Roman" w:cs="Times New Roman"/>
              </w:rPr>
              <w:t xml:space="preserve"> Miejscowość………...............</w:t>
            </w:r>
            <w:r w:rsidR="00AA6E2D">
              <w:rPr>
                <w:rFonts w:ascii="Times New Roman" w:hAnsi="Times New Roman" w:cs="Times New Roman"/>
              </w:rPr>
              <w:t>.........</w:t>
            </w:r>
          </w:p>
          <w:p w:rsidR="007861B0" w:rsidRDefault="00AA6E2D" w:rsidP="00786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Ulica</w:t>
            </w:r>
            <w:r w:rsidR="002E4FF5">
              <w:rPr>
                <w:rFonts w:ascii="Times New Roman" w:hAnsi="Times New Roman" w:cs="Times New Roman"/>
              </w:rPr>
              <w:t>, nr:……….</w:t>
            </w:r>
            <w:r>
              <w:rPr>
                <w:rFonts w:ascii="Times New Roman" w:hAnsi="Times New Roman" w:cs="Times New Roman"/>
              </w:rPr>
              <w:t>…………………………………………….</w:t>
            </w:r>
          </w:p>
          <w:p w:rsidR="00AA6E2D" w:rsidRPr="00AA6E2D" w:rsidRDefault="00AA6E2D" w:rsidP="002E4F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Tel.:……………………</w:t>
            </w:r>
            <w:r w:rsidR="002E4FF5">
              <w:rPr>
                <w:rFonts w:ascii="Times New Roman" w:hAnsi="Times New Roman" w:cs="Times New Roman"/>
              </w:rPr>
              <w:t>……………...</w:t>
            </w:r>
            <w:r>
              <w:rPr>
                <w:rFonts w:ascii="Times New Roman" w:hAnsi="Times New Roman" w:cs="Times New Roman"/>
              </w:rPr>
              <w:t xml:space="preserve"> Fax:…………</w:t>
            </w:r>
            <w:r w:rsidR="002E4FF5">
              <w:rPr>
                <w:rFonts w:ascii="Times New Roman" w:hAnsi="Times New Roman" w:cs="Times New Roman"/>
              </w:rPr>
              <w:t>..</w:t>
            </w:r>
            <w:r>
              <w:rPr>
                <w:rFonts w:ascii="Times New Roman" w:hAnsi="Times New Roman" w:cs="Times New Roman"/>
              </w:rPr>
              <w:t>……</w:t>
            </w:r>
            <w:r w:rsidR="00F451DF">
              <w:rPr>
                <w:rFonts w:ascii="Times New Roman" w:hAnsi="Times New Roman" w:cs="Times New Roman"/>
              </w:rPr>
              <w:t>.</w:t>
            </w:r>
          </w:p>
        </w:tc>
      </w:tr>
      <w:tr w:rsidR="00B565CA" w:rsidTr="009D0FD5">
        <w:trPr>
          <w:trHeight w:val="516"/>
        </w:trPr>
        <w:tc>
          <w:tcPr>
            <w:tcW w:w="5163" w:type="dxa"/>
            <w:gridSpan w:val="3"/>
            <w:tcBorders>
              <w:bottom w:val="nil"/>
            </w:tcBorders>
          </w:tcPr>
          <w:p w:rsidR="00AA6E2D" w:rsidRDefault="00AA6E2D" w:rsidP="0000207D">
            <w:pPr>
              <w:rPr>
                <w:rFonts w:ascii="Times New Roman" w:hAnsi="Times New Roman" w:cs="Times New Roman"/>
              </w:rPr>
            </w:pPr>
            <w:r w:rsidRPr="00AA6E2D">
              <w:rPr>
                <w:rFonts w:ascii="Times New Roman" w:hAnsi="Times New Roman" w:cs="Times New Roman"/>
              </w:rPr>
              <w:t xml:space="preserve">3. </w:t>
            </w:r>
            <w:r>
              <w:rPr>
                <w:rFonts w:ascii="Times New Roman" w:hAnsi="Times New Roman" w:cs="Times New Roman"/>
              </w:rPr>
              <w:t xml:space="preserve">Osoba wskazana </w:t>
            </w:r>
            <w:r w:rsidR="00F451DF">
              <w:rPr>
                <w:rFonts w:ascii="Times New Roman" w:hAnsi="Times New Roman" w:cs="Times New Roman"/>
              </w:rPr>
              <w:t xml:space="preserve">przez pracodawcę </w:t>
            </w:r>
            <w:r>
              <w:rPr>
                <w:rFonts w:ascii="Times New Roman" w:hAnsi="Times New Roman" w:cs="Times New Roman"/>
              </w:rPr>
              <w:t>do kontaktu</w:t>
            </w:r>
            <w:r w:rsidR="00F451DF">
              <w:rPr>
                <w:rFonts w:ascii="Times New Roman" w:hAnsi="Times New Roman" w:cs="Times New Roman"/>
              </w:rPr>
              <w:t>:</w:t>
            </w:r>
          </w:p>
          <w:p w:rsidR="00F451DF" w:rsidRDefault="00F451DF" w:rsidP="0000207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Imię i nazwisko………………………………………...</w:t>
            </w:r>
          </w:p>
        </w:tc>
        <w:tc>
          <w:tcPr>
            <w:tcW w:w="5611" w:type="dxa"/>
            <w:gridSpan w:val="6"/>
            <w:tcBorders>
              <w:top w:val="nil"/>
            </w:tcBorders>
          </w:tcPr>
          <w:p w:rsidR="00AA6E2D" w:rsidRDefault="00AA6E2D" w:rsidP="0000207D">
            <w:pPr>
              <w:rPr>
                <w:rFonts w:ascii="Times New Roman" w:hAnsi="Times New Roman" w:cs="Times New Roman"/>
              </w:rPr>
            </w:pPr>
            <w:r w:rsidRPr="00AA6E2D">
              <w:rPr>
                <w:rFonts w:ascii="Times New Roman" w:hAnsi="Times New Roman" w:cs="Times New Roman"/>
              </w:rPr>
              <w:t>E-mail:</w:t>
            </w:r>
            <w:r>
              <w:rPr>
                <w:rFonts w:ascii="Times New Roman" w:hAnsi="Times New Roman" w:cs="Times New Roman"/>
              </w:rPr>
              <w:t>……………………………………………………….</w:t>
            </w:r>
            <w:r w:rsidR="00F451DF">
              <w:rPr>
                <w:rFonts w:ascii="Times New Roman" w:hAnsi="Times New Roman" w:cs="Times New Roman"/>
              </w:rPr>
              <w:t>.</w:t>
            </w:r>
          </w:p>
          <w:p w:rsidR="00AA6E2D" w:rsidRPr="00AA6E2D" w:rsidRDefault="00AA6E2D" w:rsidP="00002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Strona internetowa:…………………………………………..</w:t>
            </w:r>
          </w:p>
        </w:tc>
      </w:tr>
      <w:tr w:rsidR="00B565CA" w:rsidTr="009D0FD5">
        <w:tc>
          <w:tcPr>
            <w:tcW w:w="5163" w:type="dxa"/>
            <w:gridSpan w:val="3"/>
            <w:tcBorders>
              <w:top w:val="nil"/>
              <w:bottom w:val="nil"/>
            </w:tcBorders>
          </w:tcPr>
          <w:p w:rsidR="00534BD2" w:rsidRPr="00F451DF" w:rsidRDefault="00534BD2" w:rsidP="0000207D">
            <w:pPr>
              <w:rPr>
                <w:rFonts w:ascii="Times New Roman" w:hAnsi="Times New Roman" w:cs="Times New Roman"/>
              </w:rPr>
            </w:pPr>
            <w:r w:rsidRPr="00F451DF">
              <w:rPr>
                <w:rFonts w:ascii="Times New Roman" w:hAnsi="Times New Roman" w:cs="Times New Roman"/>
              </w:rPr>
              <w:t>Stanowisko</w:t>
            </w:r>
            <w:r>
              <w:rPr>
                <w:rFonts w:ascii="Times New Roman" w:hAnsi="Times New Roman" w:cs="Times New Roman"/>
              </w:rPr>
              <w:t>……………………………………………..</w:t>
            </w:r>
          </w:p>
        </w:tc>
        <w:tc>
          <w:tcPr>
            <w:tcW w:w="2445" w:type="dxa"/>
            <w:gridSpan w:val="3"/>
          </w:tcPr>
          <w:p w:rsidR="00534BD2" w:rsidRPr="00534BD2" w:rsidRDefault="00534BD2" w:rsidP="00002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Pr="00534BD2">
              <w:rPr>
                <w:rFonts w:ascii="Times New Roman" w:hAnsi="Times New Roman" w:cs="Times New Roman"/>
              </w:rPr>
              <w:t>NIP:…………………</w:t>
            </w:r>
          </w:p>
        </w:tc>
        <w:tc>
          <w:tcPr>
            <w:tcW w:w="3166" w:type="dxa"/>
            <w:gridSpan w:val="3"/>
          </w:tcPr>
          <w:p w:rsidR="00534BD2" w:rsidRPr="00534BD2" w:rsidRDefault="00534BD2" w:rsidP="006F36D6">
            <w:pPr>
              <w:rPr>
                <w:rFonts w:ascii="Times New Roman" w:hAnsi="Times New Roman" w:cs="Times New Roman"/>
              </w:rPr>
            </w:pPr>
            <w:r w:rsidRPr="00534BD2">
              <w:rPr>
                <w:rFonts w:ascii="Times New Roman" w:hAnsi="Times New Roman" w:cs="Times New Roman"/>
              </w:rPr>
              <w:t>5. REGON</w:t>
            </w:r>
            <w:r w:rsidR="006F36D6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……………………</w:t>
            </w:r>
          </w:p>
        </w:tc>
      </w:tr>
      <w:tr w:rsidR="00B565CA" w:rsidTr="009D0FD5">
        <w:tc>
          <w:tcPr>
            <w:tcW w:w="5163" w:type="dxa"/>
            <w:gridSpan w:val="3"/>
            <w:tcBorders>
              <w:top w:val="nil"/>
            </w:tcBorders>
          </w:tcPr>
          <w:p w:rsidR="00534BD2" w:rsidRPr="00F451DF" w:rsidRDefault="00534BD2" w:rsidP="0000207D">
            <w:pPr>
              <w:rPr>
                <w:rFonts w:ascii="Times New Roman" w:hAnsi="Times New Roman" w:cs="Times New Roman"/>
              </w:rPr>
            </w:pPr>
            <w:r w:rsidRPr="00F451DF">
              <w:rPr>
                <w:rFonts w:ascii="Times New Roman" w:hAnsi="Times New Roman" w:cs="Times New Roman"/>
              </w:rPr>
              <w:t>Telefon</w:t>
            </w:r>
            <w:r>
              <w:rPr>
                <w:rFonts w:ascii="Times New Roman" w:hAnsi="Times New Roman" w:cs="Times New Roman"/>
              </w:rPr>
              <w:t>………………………………………………….</w:t>
            </w:r>
          </w:p>
        </w:tc>
        <w:tc>
          <w:tcPr>
            <w:tcW w:w="5611" w:type="dxa"/>
            <w:gridSpan w:val="6"/>
          </w:tcPr>
          <w:p w:rsidR="00534BD2" w:rsidRPr="00534BD2" w:rsidRDefault="00534BD2" w:rsidP="006F3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  <w:r w:rsidRPr="00534BD2">
              <w:rPr>
                <w:rFonts w:ascii="Times New Roman" w:hAnsi="Times New Roman" w:cs="Times New Roman"/>
              </w:rPr>
              <w:t>Podstawowy rodzaj działalności wg PKD</w:t>
            </w:r>
            <w:r w:rsidR="006F36D6">
              <w:rPr>
                <w:rFonts w:ascii="Times New Roman" w:hAnsi="Times New Roman" w:cs="Times New Roman"/>
              </w:rPr>
              <w:t>:</w:t>
            </w:r>
            <w:r w:rsidRPr="00534BD2">
              <w:rPr>
                <w:rFonts w:ascii="Times New Roman" w:hAnsi="Times New Roman" w:cs="Times New Roman"/>
              </w:rPr>
              <w:t>………………</w:t>
            </w:r>
          </w:p>
        </w:tc>
      </w:tr>
      <w:tr w:rsidR="00B565CA" w:rsidTr="009D0FD5">
        <w:tc>
          <w:tcPr>
            <w:tcW w:w="5163" w:type="dxa"/>
            <w:gridSpan w:val="3"/>
            <w:vMerge w:val="restart"/>
          </w:tcPr>
          <w:p w:rsidR="00A14234" w:rsidRDefault="00A14234" w:rsidP="0000207D">
            <w:pPr>
              <w:rPr>
                <w:rFonts w:ascii="Times New Roman" w:hAnsi="Times New Roman" w:cs="Times New Roman"/>
              </w:rPr>
            </w:pPr>
            <w:r w:rsidRPr="000B55CC">
              <w:rPr>
                <w:rFonts w:ascii="Times New Roman" w:hAnsi="Times New Roman" w:cs="Times New Roman"/>
              </w:rPr>
              <w:t>7.</w:t>
            </w:r>
            <w:r>
              <w:rPr>
                <w:rFonts w:ascii="Times New Roman" w:hAnsi="Times New Roman" w:cs="Times New Roman"/>
              </w:rPr>
              <w:t xml:space="preserve"> Forma prawna prowadzonej działalności: </w:t>
            </w:r>
            <w:r>
              <w:rPr>
                <w:rFonts w:ascii="Times New Roman" w:hAnsi="Times New Roman" w:cs="Times New Roman"/>
              </w:rPr>
              <w:sym w:font="Symbol" w:char="F0FF"/>
            </w:r>
            <w:r>
              <w:rPr>
                <w:rFonts w:ascii="Times New Roman" w:hAnsi="Times New Roman" w:cs="Times New Roman"/>
              </w:rPr>
              <w:t xml:space="preserve"> osoba fizyczna prowadząca działalność gospodarczą; </w:t>
            </w:r>
            <w:r>
              <w:rPr>
                <w:rFonts w:ascii="Times New Roman" w:hAnsi="Times New Roman" w:cs="Times New Roman"/>
              </w:rPr>
              <w:sym w:font="Symbol" w:char="F0FF"/>
            </w:r>
            <w:r>
              <w:rPr>
                <w:rFonts w:ascii="Times New Roman" w:hAnsi="Times New Roman" w:cs="Times New Roman"/>
              </w:rPr>
              <w:t xml:space="preserve"> Sp.A.;</w:t>
            </w:r>
          </w:p>
          <w:p w:rsidR="00A14234" w:rsidRPr="000B55CC" w:rsidRDefault="00A14234" w:rsidP="00002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FF"/>
            </w:r>
            <w:r>
              <w:rPr>
                <w:rFonts w:ascii="Times New Roman" w:hAnsi="Times New Roman" w:cs="Times New Roman"/>
              </w:rPr>
              <w:t xml:space="preserve"> Sp. z o.o.; </w:t>
            </w:r>
            <w:r>
              <w:rPr>
                <w:rFonts w:ascii="Times New Roman" w:hAnsi="Times New Roman" w:cs="Times New Roman"/>
              </w:rPr>
              <w:sym w:font="Symbol" w:char="F0FF"/>
            </w:r>
            <w:r>
              <w:rPr>
                <w:rFonts w:ascii="Times New Roman" w:hAnsi="Times New Roman" w:cs="Times New Roman"/>
              </w:rPr>
              <w:t xml:space="preserve"> S.C.; </w:t>
            </w:r>
            <w:r>
              <w:rPr>
                <w:rFonts w:ascii="Times New Roman" w:hAnsi="Times New Roman" w:cs="Times New Roman"/>
              </w:rPr>
              <w:sym w:font="Symbol" w:char="F0FF"/>
            </w:r>
            <w:r>
              <w:rPr>
                <w:rFonts w:ascii="Times New Roman" w:hAnsi="Times New Roman" w:cs="Times New Roman"/>
              </w:rPr>
              <w:t xml:space="preserve"> S.J.; </w:t>
            </w:r>
            <w:r>
              <w:rPr>
                <w:rFonts w:ascii="Times New Roman" w:hAnsi="Times New Roman" w:cs="Times New Roman"/>
              </w:rPr>
              <w:sym w:font="Symbol" w:char="F0FF"/>
            </w:r>
            <w:r>
              <w:rPr>
                <w:rFonts w:ascii="Times New Roman" w:hAnsi="Times New Roman" w:cs="Times New Roman"/>
              </w:rPr>
              <w:t xml:space="preserve"> inna ……………………..</w:t>
            </w:r>
          </w:p>
        </w:tc>
        <w:tc>
          <w:tcPr>
            <w:tcW w:w="5611" w:type="dxa"/>
            <w:gridSpan w:val="6"/>
          </w:tcPr>
          <w:p w:rsidR="00A14234" w:rsidRPr="00A14234" w:rsidRDefault="00A14234" w:rsidP="0000207D">
            <w:pPr>
              <w:rPr>
                <w:rFonts w:ascii="Times New Roman" w:hAnsi="Times New Roman" w:cs="Times New Roman"/>
              </w:rPr>
            </w:pPr>
            <w:r w:rsidRPr="00A14234">
              <w:rPr>
                <w:rFonts w:ascii="Times New Roman" w:hAnsi="Times New Roman" w:cs="Times New Roman"/>
              </w:rPr>
              <w:t>8. Liczba zatrudnionych pracowników………………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</w:tc>
      </w:tr>
      <w:tr w:rsidR="00B565CA" w:rsidTr="009D0FD5">
        <w:tc>
          <w:tcPr>
            <w:tcW w:w="5163" w:type="dxa"/>
            <w:gridSpan w:val="3"/>
            <w:vMerge/>
          </w:tcPr>
          <w:p w:rsidR="00A14234" w:rsidRDefault="00A14234" w:rsidP="0000207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11" w:type="dxa"/>
            <w:gridSpan w:val="6"/>
          </w:tcPr>
          <w:p w:rsidR="00A14234" w:rsidRDefault="00A14234" w:rsidP="00A14234">
            <w:pPr>
              <w:rPr>
                <w:rFonts w:ascii="Times New Roman" w:hAnsi="Times New Roman" w:cs="Times New Roman"/>
              </w:rPr>
            </w:pPr>
            <w:r w:rsidRPr="00A14234">
              <w:rPr>
                <w:rFonts w:ascii="Times New Roman" w:hAnsi="Times New Roman" w:cs="Times New Roman"/>
              </w:rPr>
              <w:t>9. Preferowana forma kontaktów: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sym w:font="Symbol" w:char="F0FF"/>
            </w:r>
            <w:r>
              <w:rPr>
                <w:rFonts w:ascii="Times New Roman" w:hAnsi="Times New Roman" w:cs="Times New Roman"/>
              </w:rPr>
              <w:t xml:space="preserve"> kontakt osobisty;</w:t>
            </w:r>
          </w:p>
          <w:p w:rsidR="00A14234" w:rsidRPr="00A14234" w:rsidRDefault="00A14234" w:rsidP="00A142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FF"/>
            </w:r>
            <w:r>
              <w:rPr>
                <w:rFonts w:ascii="Times New Roman" w:hAnsi="Times New Roman" w:cs="Times New Roman"/>
              </w:rPr>
              <w:t xml:space="preserve"> kontakt telefoniczny; </w:t>
            </w:r>
            <w:r>
              <w:rPr>
                <w:rFonts w:ascii="Times New Roman" w:hAnsi="Times New Roman" w:cs="Times New Roman"/>
              </w:rPr>
              <w:sym w:font="Symbol" w:char="F0FF"/>
            </w:r>
            <w:r>
              <w:rPr>
                <w:rFonts w:ascii="Times New Roman" w:hAnsi="Times New Roman" w:cs="Times New Roman"/>
              </w:rPr>
              <w:t xml:space="preserve"> e-mail; </w:t>
            </w:r>
            <w:r>
              <w:rPr>
                <w:rFonts w:ascii="Times New Roman" w:hAnsi="Times New Roman" w:cs="Times New Roman"/>
              </w:rPr>
              <w:sym w:font="Symbol" w:char="F0FF"/>
            </w:r>
            <w:r>
              <w:rPr>
                <w:rFonts w:ascii="Times New Roman" w:hAnsi="Times New Roman" w:cs="Times New Roman"/>
              </w:rPr>
              <w:t xml:space="preserve"> inny……………………</w:t>
            </w:r>
          </w:p>
        </w:tc>
      </w:tr>
      <w:tr w:rsidR="0011470B" w:rsidTr="00F53E53">
        <w:trPr>
          <w:trHeight w:val="516"/>
        </w:trPr>
        <w:tc>
          <w:tcPr>
            <w:tcW w:w="10774" w:type="dxa"/>
            <w:gridSpan w:val="9"/>
          </w:tcPr>
          <w:p w:rsidR="0011470B" w:rsidRPr="004C0289" w:rsidRDefault="0011470B" w:rsidP="000020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C0289">
              <w:rPr>
                <w:rFonts w:ascii="Times New Roman" w:hAnsi="Times New Roman" w:cs="Times New Roman"/>
                <w:sz w:val="16"/>
                <w:szCs w:val="16"/>
              </w:rPr>
              <w:t xml:space="preserve">10. </w:t>
            </w:r>
            <w:r w:rsidR="007528C8">
              <w:rPr>
                <w:rFonts w:ascii="Times New Roman" w:hAnsi="Times New Roman" w:cs="Times New Roman"/>
                <w:sz w:val="16"/>
                <w:szCs w:val="16"/>
              </w:rPr>
              <w:t>Świadomy/a odpowiedzialności karnej wynikającej z art. 233 § 1 Kodeksu Karnego i pouczony/a o jego treści o</w:t>
            </w:r>
            <w:r w:rsidRPr="004C0289">
              <w:rPr>
                <w:rFonts w:ascii="Times New Roman" w:hAnsi="Times New Roman" w:cs="Times New Roman"/>
                <w:sz w:val="16"/>
                <w:szCs w:val="16"/>
              </w:rPr>
              <w:t>świadczam, iż w okresie do 365 dni przed dniem zgłoszenia oferty pracy, nie zostałem skazany prawomocnym wyrokiem</w:t>
            </w:r>
            <w:r w:rsidR="002E4FF5" w:rsidRPr="004C028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C0289">
              <w:rPr>
                <w:rFonts w:ascii="Times New Roman" w:hAnsi="Times New Roman" w:cs="Times New Roman"/>
                <w:sz w:val="16"/>
                <w:szCs w:val="16"/>
              </w:rPr>
              <w:t xml:space="preserve">za naruszenie praw pracowniczych </w:t>
            </w:r>
            <w:r w:rsidR="00D92FA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C0289">
              <w:rPr>
                <w:rFonts w:ascii="Times New Roman" w:hAnsi="Times New Roman" w:cs="Times New Roman"/>
                <w:sz w:val="16"/>
                <w:szCs w:val="16"/>
              </w:rPr>
              <w:t>i nie jestem objęty postępowaniem wyjaśniającym w tej sprawie.</w:t>
            </w:r>
          </w:p>
          <w:p w:rsidR="0011470B" w:rsidRPr="004C0289" w:rsidRDefault="0011470B" w:rsidP="000020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C0289">
              <w:rPr>
                <w:rFonts w:ascii="Times New Roman" w:hAnsi="Times New Roman" w:cs="Times New Roman"/>
                <w:sz w:val="16"/>
                <w:szCs w:val="16"/>
              </w:rPr>
              <w:t>11. Oświadczam, iż jestem / nie jestem agencją zatrudnienia zgłaszającą ofertę pracy tymczasowej.</w:t>
            </w:r>
            <w:r w:rsidR="007528C8">
              <w:rPr>
                <w:rFonts w:ascii="Times New Roman" w:hAnsi="Times New Roman" w:cs="Times New Roman"/>
                <w:sz w:val="16"/>
                <w:szCs w:val="16"/>
              </w:rPr>
              <w:t xml:space="preserve"> (nr agencji ………………………………….)</w:t>
            </w:r>
          </w:p>
          <w:p w:rsidR="00B3564E" w:rsidRDefault="00B3564E" w:rsidP="000020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C0289">
              <w:rPr>
                <w:rFonts w:ascii="Times New Roman" w:hAnsi="Times New Roman" w:cs="Times New Roman"/>
                <w:sz w:val="16"/>
                <w:szCs w:val="16"/>
              </w:rPr>
              <w:t>12. Oświadczam, iż niniejsza oferta pracy nie jest zgłoszona do innego powiatowego urzędu pracy na terenie kraju.</w:t>
            </w:r>
          </w:p>
          <w:p w:rsidR="004C0289" w:rsidRPr="004C0289" w:rsidRDefault="004C0289" w:rsidP="000020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13. Wyrażam zgodę na przetwarzanie moich danych osobowych zawartych w ofercie pracy zgodnie z Ustawą o ochronie danych osobowych z dn. 29 sierpnia </w:t>
            </w:r>
            <w:r w:rsidR="00D92FAC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1997</w:t>
            </w:r>
            <w:r w:rsidR="00D92FA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r. /Dz. U. 2002 r. Nr 101 poz. 926 ze zm./</w:t>
            </w:r>
          </w:p>
          <w:p w:rsidR="0011470B" w:rsidRPr="0011470B" w:rsidRDefault="0011470B" w:rsidP="00002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                                </w:t>
            </w:r>
            <w:r w:rsidRPr="0011470B">
              <w:rPr>
                <w:rFonts w:ascii="Times New Roman" w:hAnsi="Times New Roman" w:cs="Times New Roman"/>
              </w:rPr>
              <w:t>……………………………………</w:t>
            </w:r>
          </w:p>
          <w:p w:rsidR="0011470B" w:rsidRPr="0011470B" w:rsidRDefault="0011470B" w:rsidP="000020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470B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</w:t>
            </w:r>
            <w:r w:rsidRPr="0011470B">
              <w:rPr>
                <w:rFonts w:ascii="Times New Roman" w:hAnsi="Times New Roman" w:cs="Times New Roman"/>
                <w:sz w:val="18"/>
                <w:szCs w:val="18"/>
              </w:rPr>
              <w:t xml:space="preserve">   (podpis pracodawcy)</w:t>
            </w:r>
          </w:p>
        </w:tc>
      </w:tr>
      <w:tr w:rsidR="00DA105A" w:rsidTr="001667E2">
        <w:trPr>
          <w:trHeight w:val="239"/>
        </w:trPr>
        <w:tc>
          <w:tcPr>
            <w:tcW w:w="10774" w:type="dxa"/>
            <w:gridSpan w:val="9"/>
          </w:tcPr>
          <w:p w:rsidR="00DA105A" w:rsidRPr="00822A26" w:rsidRDefault="00DA105A" w:rsidP="0000207D">
            <w:pPr>
              <w:rPr>
                <w:rFonts w:ascii="Times New Roman" w:hAnsi="Times New Roman" w:cs="Times New Roman"/>
                <w:color w:val="009900"/>
              </w:rPr>
            </w:pPr>
            <w:r w:rsidRPr="00822A26">
              <w:rPr>
                <w:rFonts w:ascii="Times New Roman" w:hAnsi="Times New Roman" w:cs="Times New Roman"/>
                <w:b/>
                <w:color w:val="009900"/>
              </w:rPr>
              <w:t>II. Informacje dotyczące zgłoszonej oferty pracy</w:t>
            </w:r>
          </w:p>
        </w:tc>
      </w:tr>
      <w:tr w:rsidR="00D301F8" w:rsidTr="00D301F8">
        <w:trPr>
          <w:trHeight w:val="489"/>
        </w:trPr>
        <w:tc>
          <w:tcPr>
            <w:tcW w:w="4309" w:type="dxa"/>
            <w:gridSpan w:val="2"/>
          </w:tcPr>
          <w:p w:rsidR="00D301F8" w:rsidRDefault="00D301F8" w:rsidP="00AD03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92FAC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. Nazwa </w:t>
            </w:r>
            <w:r w:rsidR="00F91D43">
              <w:rPr>
                <w:rFonts w:ascii="Times New Roman" w:hAnsi="Times New Roman" w:cs="Times New Roman"/>
              </w:rPr>
              <w:t>stanowiska</w:t>
            </w:r>
            <w:r>
              <w:rPr>
                <w:rFonts w:ascii="Times New Roman" w:hAnsi="Times New Roman" w:cs="Times New Roman"/>
              </w:rPr>
              <w:t>:……………………….</w:t>
            </w:r>
          </w:p>
          <w:p w:rsidR="00D301F8" w:rsidRPr="0011470B" w:rsidRDefault="00D301F8" w:rsidP="00AD03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………………………………………………..</w:t>
            </w:r>
          </w:p>
        </w:tc>
        <w:tc>
          <w:tcPr>
            <w:tcW w:w="2155" w:type="dxa"/>
            <w:gridSpan w:val="3"/>
          </w:tcPr>
          <w:p w:rsidR="00D301F8" w:rsidRDefault="00D301F8" w:rsidP="00AD03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92FAC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 Kod zawodu:</w:t>
            </w:r>
          </w:p>
          <w:p w:rsidR="00D301F8" w:rsidRPr="0011470B" w:rsidRDefault="00D301F8" w:rsidP="00AD03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……………………...</w:t>
            </w:r>
          </w:p>
        </w:tc>
        <w:tc>
          <w:tcPr>
            <w:tcW w:w="4310" w:type="dxa"/>
            <w:gridSpan w:val="4"/>
          </w:tcPr>
          <w:p w:rsidR="00D301F8" w:rsidRDefault="00D301F8" w:rsidP="00AD03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92FAC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. Nazwa </w:t>
            </w:r>
            <w:r w:rsidR="00F91D43">
              <w:rPr>
                <w:rFonts w:ascii="Times New Roman" w:hAnsi="Times New Roman" w:cs="Times New Roman"/>
              </w:rPr>
              <w:t>zawodu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="00F91D43">
              <w:rPr>
                <w:rFonts w:ascii="Times New Roman" w:hAnsi="Times New Roman" w:cs="Times New Roman"/>
              </w:rPr>
              <w:t>….</w:t>
            </w:r>
            <w:r>
              <w:rPr>
                <w:rFonts w:ascii="Times New Roman" w:hAnsi="Times New Roman" w:cs="Times New Roman"/>
              </w:rPr>
              <w:t>……………………...</w:t>
            </w:r>
          </w:p>
          <w:p w:rsidR="00D301F8" w:rsidRPr="0011470B" w:rsidRDefault="00D301F8" w:rsidP="00AD03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……………………………………………….</w:t>
            </w:r>
          </w:p>
        </w:tc>
      </w:tr>
      <w:tr w:rsidR="00B565CA" w:rsidTr="004D257E">
        <w:trPr>
          <w:trHeight w:val="489"/>
        </w:trPr>
        <w:tc>
          <w:tcPr>
            <w:tcW w:w="4309" w:type="dxa"/>
            <w:gridSpan w:val="2"/>
          </w:tcPr>
          <w:p w:rsidR="00B565CA" w:rsidRDefault="00B565CA" w:rsidP="00AD03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92FAC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 Liczba wolnych miejsc pracy: …………...</w:t>
            </w:r>
          </w:p>
          <w:p w:rsidR="00B565CA" w:rsidRDefault="00B565CA" w:rsidP="00AD03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tym dla osób niepełnosprawnych ………....</w:t>
            </w:r>
          </w:p>
        </w:tc>
        <w:tc>
          <w:tcPr>
            <w:tcW w:w="6465" w:type="dxa"/>
            <w:gridSpan w:val="7"/>
            <w:vMerge w:val="restart"/>
          </w:tcPr>
          <w:p w:rsidR="00B565CA" w:rsidRDefault="00B565CA" w:rsidP="00AD03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92FAC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 Ogólny zakres obowiązków: ………………………………………</w:t>
            </w:r>
          </w:p>
          <w:p w:rsidR="00B565CA" w:rsidRDefault="00B565CA" w:rsidP="00AD03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………………………………………………………………………….</w:t>
            </w:r>
          </w:p>
          <w:p w:rsidR="00B565CA" w:rsidRDefault="00B565CA" w:rsidP="00AD03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………………………………………………………………………….</w:t>
            </w:r>
          </w:p>
          <w:p w:rsidR="00B565CA" w:rsidRDefault="00B565CA" w:rsidP="00AD03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………………………………………………………………………….</w:t>
            </w:r>
          </w:p>
        </w:tc>
      </w:tr>
      <w:tr w:rsidR="00B565CA" w:rsidTr="004D257E">
        <w:trPr>
          <w:trHeight w:val="489"/>
        </w:trPr>
        <w:tc>
          <w:tcPr>
            <w:tcW w:w="4309" w:type="dxa"/>
            <w:gridSpan w:val="2"/>
          </w:tcPr>
          <w:p w:rsidR="00B565CA" w:rsidRDefault="00B565CA" w:rsidP="00AD03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92FAC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 Miejsce wykonywania pracy: ……………</w:t>
            </w:r>
          </w:p>
          <w:p w:rsidR="00B565CA" w:rsidRDefault="00B565CA" w:rsidP="00AD03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………………………………………………..</w:t>
            </w:r>
          </w:p>
        </w:tc>
        <w:tc>
          <w:tcPr>
            <w:tcW w:w="6465" w:type="dxa"/>
            <w:gridSpan w:val="7"/>
            <w:vMerge/>
          </w:tcPr>
          <w:p w:rsidR="00B565CA" w:rsidRDefault="00B565CA" w:rsidP="00AD03C7">
            <w:pPr>
              <w:rPr>
                <w:rFonts w:ascii="Times New Roman" w:hAnsi="Times New Roman" w:cs="Times New Roman"/>
              </w:rPr>
            </w:pPr>
          </w:p>
        </w:tc>
      </w:tr>
      <w:tr w:rsidR="00795881" w:rsidTr="005C5661">
        <w:trPr>
          <w:trHeight w:val="516"/>
        </w:trPr>
        <w:tc>
          <w:tcPr>
            <w:tcW w:w="4309" w:type="dxa"/>
            <w:gridSpan w:val="2"/>
            <w:vMerge w:val="restart"/>
          </w:tcPr>
          <w:p w:rsidR="00795881" w:rsidRDefault="00D92FAC" w:rsidP="00E606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795881">
              <w:rPr>
                <w:rFonts w:ascii="Times New Roman" w:hAnsi="Times New Roman" w:cs="Times New Roman"/>
              </w:rPr>
              <w:t xml:space="preserve">. Rodzaj umowy o pracę (umowy cywilno – prawnej): </w:t>
            </w:r>
            <w:r w:rsidR="00795881">
              <w:rPr>
                <w:rFonts w:ascii="Times New Roman" w:hAnsi="Times New Roman" w:cs="Times New Roman"/>
              </w:rPr>
              <w:sym w:font="Symbol" w:char="F0FF"/>
            </w:r>
            <w:r w:rsidR="00795881">
              <w:rPr>
                <w:rFonts w:ascii="Times New Roman" w:hAnsi="Times New Roman" w:cs="Times New Roman"/>
              </w:rPr>
              <w:t xml:space="preserve"> umowa na czas nieokreślony;      </w:t>
            </w:r>
            <w:r w:rsidR="00795881">
              <w:rPr>
                <w:rFonts w:ascii="Times New Roman" w:hAnsi="Times New Roman" w:cs="Times New Roman"/>
              </w:rPr>
              <w:sym w:font="Symbol" w:char="F0FF"/>
            </w:r>
            <w:r w:rsidR="00795881">
              <w:rPr>
                <w:rFonts w:ascii="Times New Roman" w:hAnsi="Times New Roman" w:cs="Times New Roman"/>
              </w:rPr>
              <w:t xml:space="preserve"> umowa na czas określony; </w:t>
            </w:r>
            <w:r w:rsidR="00795881">
              <w:rPr>
                <w:rFonts w:ascii="Times New Roman" w:hAnsi="Times New Roman" w:cs="Times New Roman"/>
              </w:rPr>
              <w:sym w:font="Symbol" w:char="F0FF"/>
            </w:r>
            <w:r w:rsidR="00795881">
              <w:rPr>
                <w:rFonts w:ascii="Times New Roman" w:hAnsi="Times New Roman" w:cs="Times New Roman"/>
              </w:rPr>
              <w:t xml:space="preserve"> umowa na zastępstwo; </w:t>
            </w:r>
            <w:r w:rsidR="00795881">
              <w:rPr>
                <w:rFonts w:ascii="Times New Roman" w:hAnsi="Times New Roman" w:cs="Times New Roman"/>
              </w:rPr>
              <w:sym w:font="Symbol" w:char="F0FF"/>
            </w:r>
            <w:r w:rsidR="00795881">
              <w:rPr>
                <w:rFonts w:ascii="Times New Roman" w:hAnsi="Times New Roman" w:cs="Times New Roman"/>
              </w:rPr>
              <w:t xml:space="preserve"> umowa na okres próbny;           </w:t>
            </w:r>
            <w:r w:rsidR="00795881">
              <w:rPr>
                <w:rFonts w:ascii="Times New Roman" w:hAnsi="Times New Roman" w:cs="Times New Roman"/>
              </w:rPr>
              <w:sym w:font="Symbol" w:char="F0FF"/>
            </w:r>
            <w:r w:rsidR="00795881">
              <w:rPr>
                <w:rFonts w:ascii="Times New Roman" w:hAnsi="Times New Roman" w:cs="Times New Roman"/>
              </w:rPr>
              <w:t xml:space="preserve"> umowa na czas wykonywanej pracy;            </w:t>
            </w:r>
            <w:r w:rsidR="00795881">
              <w:rPr>
                <w:rFonts w:ascii="Times New Roman" w:hAnsi="Times New Roman" w:cs="Times New Roman"/>
              </w:rPr>
              <w:sym w:font="Symbol" w:char="F0FF"/>
            </w:r>
            <w:r w:rsidR="00795881">
              <w:rPr>
                <w:rFonts w:ascii="Times New Roman" w:hAnsi="Times New Roman" w:cs="Times New Roman"/>
              </w:rPr>
              <w:t xml:space="preserve"> umowa zlecenie; </w:t>
            </w:r>
            <w:r w:rsidR="00795881">
              <w:rPr>
                <w:rFonts w:ascii="Times New Roman" w:hAnsi="Times New Roman" w:cs="Times New Roman"/>
              </w:rPr>
              <w:sym w:font="Symbol" w:char="F0FF"/>
            </w:r>
            <w:r w:rsidR="00795881">
              <w:rPr>
                <w:rFonts w:ascii="Times New Roman" w:hAnsi="Times New Roman" w:cs="Times New Roman"/>
              </w:rPr>
              <w:t xml:space="preserve"> umowa o dzieło;           </w:t>
            </w:r>
            <w:r w:rsidR="00795881">
              <w:rPr>
                <w:rFonts w:ascii="Times New Roman" w:hAnsi="Times New Roman" w:cs="Times New Roman"/>
              </w:rPr>
              <w:sym w:font="Symbol" w:char="F0FF"/>
            </w:r>
            <w:r w:rsidR="00795881">
              <w:rPr>
                <w:rFonts w:ascii="Times New Roman" w:hAnsi="Times New Roman" w:cs="Times New Roman"/>
              </w:rPr>
              <w:t xml:space="preserve"> umowa agencyjna; </w:t>
            </w:r>
            <w:r w:rsidR="00795881">
              <w:rPr>
                <w:rFonts w:ascii="Times New Roman" w:hAnsi="Times New Roman" w:cs="Times New Roman"/>
              </w:rPr>
              <w:sym w:font="Symbol" w:char="F0FF"/>
            </w:r>
            <w:r w:rsidR="00795881">
              <w:rPr>
                <w:rFonts w:ascii="Times New Roman" w:hAnsi="Times New Roman" w:cs="Times New Roman"/>
              </w:rPr>
              <w:t xml:space="preserve"> inne …………………</w:t>
            </w:r>
          </w:p>
          <w:p w:rsidR="00795881" w:rsidRPr="0011470B" w:rsidRDefault="00795881" w:rsidP="00E606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Okres zatrudnienia: od ………. do ………….</w:t>
            </w:r>
          </w:p>
        </w:tc>
        <w:tc>
          <w:tcPr>
            <w:tcW w:w="2155" w:type="dxa"/>
            <w:gridSpan w:val="3"/>
          </w:tcPr>
          <w:p w:rsidR="00795881" w:rsidRPr="0011470B" w:rsidRDefault="00B3564E" w:rsidP="00D92F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92FAC">
              <w:rPr>
                <w:rFonts w:ascii="Times New Roman" w:hAnsi="Times New Roman" w:cs="Times New Roman"/>
              </w:rPr>
              <w:t>1</w:t>
            </w:r>
            <w:r w:rsidR="00795881">
              <w:rPr>
                <w:rFonts w:ascii="Times New Roman" w:hAnsi="Times New Roman" w:cs="Times New Roman"/>
              </w:rPr>
              <w:t>. Wymiar czasu pracy: ………………</w:t>
            </w:r>
          </w:p>
        </w:tc>
        <w:tc>
          <w:tcPr>
            <w:tcW w:w="2155" w:type="dxa"/>
            <w:gridSpan w:val="3"/>
          </w:tcPr>
          <w:p w:rsidR="00795881" w:rsidRDefault="00795881" w:rsidP="00002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92FA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 Godziny pracy:</w:t>
            </w:r>
          </w:p>
          <w:p w:rsidR="00795881" w:rsidRPr="0011470B" w:rsidRDefault="00795881" w:rsidP="00002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……………………...</w:t>
            </w:r>
          </w:p>
        </w:tc>
        <w:tc>
          <w:tcPr>
            <w:tcW w:w="2155" w:type="dxa"/>
          </w:tcPr>
          <w:p w:rsidR="00795881" w:rsidRPr="0011470B" w:rsidRDefault="00795881" w:rsidP="00D92F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92FAC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 Data rozpoczęcia pracy: ………………</w:t>
            </w:r>
          </w:p>
        </w:tc>
      </w:tr>
      <w:tr w:rsidR="00795881" w:rsidTr="00E575BA">
        <w:trPr>
          <w:trHeight w:val="516"/>
        </w:trPr>
        <w:tc>
          <w:tcPr>
            <w:tcW w:w="4309" w:type="dxa"/>
            <w:gridSpan w:val="2"/>
            <w:vMerge/>
          </w:tcPr>
          <w:p w:rsidR="00795881" w:rsidRPr="0011470B" w:rsidRDefault="00795881" w:rsidP="000020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gridSpan w:val="3"/>
            <w:vMerge w:val="restart"/>
          </w:tcPr>
          <w:p w:rsidR="00795881" w:rsidRDefault="00795881" w:rsidP="00002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92FAC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 Zmianowość:</w:t>
            </w:r>
          </w:p>
          <w:p w:rsidR="00795881" w:rsidRDefault="00795881" w:rsidP="00002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FF"/>
            </w:r>
            <w:r>
              <w:rPr>
                <w:rFonts w:ascii="Times New Roman" w:hAnsi="Times New Roman" w:cs="Times New Roman"/>
              </w:rPr>
              <w:t xml:space="preserve"> jedna zmiana</w:t>
            </w:r>
          </w:p>
          <w:p w:rsidR="00795881" w:rsidRDefault="00795881" w:rsidP="00002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FF"/>
            </w:r>
            <w:r>
              <w:rPr>
                <w:rFonts w:ascii="Times New Roman" w:hAnsi="Times New Roman" w:cs="Times New Roman"/>
              </w:rPr>
              <w:t xml:space="preserve"> dwie zmiany</w:t>
            </w:r>
          </w:p>
          <w:p w:rsidR="00795881" w:rsidRDefault="00795881" w:rsidP="00002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FF"/>
            </w:r>
            <w:r>
              <w:rPr>
                <w:rFonts w:ascii="Times New Roman" w:hAnsi="Times New Roman" w:cs="Times New Roman"/>
              </w:rPr>
              <w:t xml:space="preserve"> trzy zmiany</w:t>
            </w:r>
          </w:p>
          <w:p w:rsidR="00795881" w:rsidRDefault="00795881" w:rsidP="00002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FF"/>
            </w:r>
            <w:r>
              <w:rPr>
                <w:rFonts w:ascii="Times New Roman" w:hAnsi="Times New Roman" w:cs="Times New Roman"/>
              </w:rPr>
              <w:t xml:space="preserve"> ruch ciągły</w:t>
            </w:r>
          </w:p>
          <w:p w:rsidR="00795881" w:rsidRPr="0011470B" w:rsidRDefault="00795881" w:rsidP="00002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FF"/>
            </w:r>
            <w:r>
              <w:rPr>
                <w:rFonts w:ascii="Times New Roman" w:hAnsi="Times New Roman" w:cs="Times New Roman"/>
              </w:rPr>
              <w:t xml:space="preserve"> inna ……………...</w:t>
            </w:r>
          </w:p>
        </w:tc>
        <w:tc>
          <w:tcPr>
            <w:tcW w:w="4310" w:type="dxa"/>
            <w:gridSpan w:val="4"/>
          </w:tcPr>
          <w:p w:rsidR="00795881" w:rsidRDefault="00795881" w:rsidP="00002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92FAC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 Wysokość wynagrodzenia (kwota brutto)</w:t>
            </w:r>
          </w:p>
          <w:p w:rsidR="00795881" w:rsidRPr="0011470B" w:rsidRDefault="00795881" w:rsidP="00002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………………………………………………..</w:t>
            </w:r>
          </w:p>
        </w:tc>
      </w:tr>
      <w:tr w:rsidR="00795881" w:rsidTr="00A8158F">
        <w:trPr>
          <w:trHeight w:val="516"/>
        </w:trPr>
        <w:tc>
          <w:tcPr>
            <w:tcW w:w="4309" w:type="dxa"/>
            <w:gridSpan w:val="2"/>
            <w:vMerge/>
          </w:tcPr>
          <w:p w:rsidR="00795881" w:rsidRPr="0011470B" w:rsidRDefault="00795881" w:rsidP="000020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gridSpan w:val="3"/>
            <w:vMerge/>
          </w:tcPr>
          <w:p w:rsidR="00795881" w:rsidRPr="0011470B" w:rsidRDefault="00795881" w:rsidP="000020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0" w:type="dxa"/>
            <w:gridSpan w:val="4"/>
            <w:tcBorders>
              <w:bottom w:val="nil"/>
            </w:tcBorders>
          </w:tcPr>
          <w:p w:rsidR="00A8158F" w:rsidRDefault="00795881" w:rsidP="00A815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92FAC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="00A8158F">
              <w:rPr>
                <w:rFonts w:ascii="Times New Roman" w:hAnsi="Times New Roman" w:cs="Times New Roman"/>
              </w:rPr>
              <w:t>System w</w:t>
            </w:r>
            <w:r>
              <w:rPr>
                <w:rFonts w:ascii="Times New Roman" w:hAnsi="Times New Roman" w:cs="Times New Roman"/>
              </w:rPr>
              <w:t>ynagr</w:t>
            </w:r>
            <w:r w:rsidR="00A8158F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dz</w:t>
            </w:r>
            <w:r w:rsidR="00A8158F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ni</w:t>
            </w:r>
            <w:r w:rsidR="00A8158F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sym w:font="Symbol" w:char="F0FF"/>
            </w:r>
            <w:r>
              <w:rPr>
                <w:rFonts w:ascii="Times New Roman" w:hAnsi="Times New Roman" w:cs="Times New Roman"/>
              </w:rPr>
              <w:t xml:space="preserve"> miesięczn</w:t>
            </w:r>
            <w:r w:rsidR="00A8158F">
              <w:rPr>
                <w:rFonts w:ascii="Times New Roman" w:hAnsi="Times New Roman" w:cs="Times New Roman"/>
              </w:rPr>
              <w:t>y</w:t>
            </w:r>
            <w:r>
              <w:rPr>
                <w:rFonts w:ascii="Times New Roman" w:hAnsi="Times New Roman" w:cs="Times New Roman"/>
              </w:rPr>
              <w:t xml:space="preserve">; </w:t>
            </w:r>
          </w:p>
          <w:p w:rsidR="00A8158F" w:rsidRDefault="00795881" w:rsidP="00A815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FF"/>
            </w:r>
            <w:r w:rsidR="00A8158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godzinow</w:t>
            </w:r>
            <w:r w:rsidR="00A8158F">
              <w:rPr>
                <w:rFonts w:ascii="Times New Roman" w:hAnsi="Times New Roman" w:cs="Times New Roman"/>
              </w:rPr>
              <w:t>y</w:t>
            </w:r>
            <w:r>
              <w:rPr>
                <w:rFonts w:ascii="Times New Roman" w:hAnsi="Times New Roman" w:cs="Times New Roman"/>
              </w:rPr>
              <w:t xml:space="preserve">; </w:t>
            </w:r>
            <w:r>
              <w:rPr>
                <w:rFonts w:ascii="Times New Roman" w:hAnsi="Times New Roman" w:cs="Times New Roman"/>
              </w:rPr>
              <w:sym w:font="Symbol" w:char="F0FF"/>
            </w:r>
            <w:r>
              <w:rPr>
                <w:rFonts w:ascii="Times New Roman" w:hAnsi="Times New Roman" w:cs="Times New Roman"/>
              </w:rPr>
              <w:t xml:space="preserve"> akordow</w:t>
            </w:r>
            <w:r w:rsidR="00A8158F">
              <w:rPr>
                <w:rFonts w:ascii="Times New Roman" w:hAnsi="Times New Roman" w:cs="Times New Roman"/>
              </w:rPr>
              <w:t>y</w:t>
            </w:r>
            <w:r>
              <w:rPr>
                <w:rFonts w:ascii="Times New Roman" w:hAnsi="Times New Roman" w:cs="Times New Roman"/>
              </w:rPr>
              <w:t xml:space="preserve">; </w:t>
            </w:r>
            <w:r>
              <w:rPr>
                <w:rFonts w:ascii="Times New Roman" w:hAnsi="Times New Roman" w:cs="Times New Roman"/>
              </w:rPr>
              <w:sym w:font="Symbol" w:char="F0FF"/>
            </w:r>
            <w:r>
              <w:rPr>
                <w:rFonts w:ascii="Times New Roman" w:hAnsi="Times New Roman" w:cs="Times New Roman"/>
              </w:rPr>
              <w:t xml:space="preserve"> prowizyjn</w:t>
            </w:r>
            <w:r w:rsidR="00A8158F">
              <w:rPr>
                <w:rFonts w:ascii="Times New Roman" w:hAnsi="Times New Roman" w:cs="Times New Roman"/>
              </w:rPr>
              <w:t>y</w:t>
            </w:r>
            <w:r>
              <w:rPr>
                <w:rFonts w:ascii="Times New Roman" w:hAnsi="Times New Roman" w:cs="Times New Roman"/>
              </w:rPr>
              <w:t xml:space="preserve">; </w:t>
            </w:r>
          </w:p>
          <w:p w:rsidR="00795881" w:rsidRPr="0011470B" w:rsidRDefault="00A8158F" w:rsidP="00A815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FF"/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95881">
              <w:rPr>
                <w:rFonts w:ascii="Times New Roman" w:hAnsi="Times New Roman" w:cs="Times New Roman"/>
              </w:rPr>
              <w:t>inn</w:t>
            </w:r>
            <w:r>
              <w:rPr>
                <w:rFonts w:ascii="Times New Roman" w:hAnsi="Times New Roman" w:cs="Times New Roman"/>
              </w:rPr>
              <w:t>y ……………………………………</w:t>
            </w:r>
            <w:r w:rsidR="002F74FE">
              <w:rPr>
                <w:rFonts w:ascii="Times New Roman" w:hAnsi="Times New Roman" w:cs="Times New Roman"/>
              </w:rPr>
              <w:t>…..</w:t>
            </w:r>
          </w:p>
        </w:tc>
      </w:tr>
      <w:tr w:rsidR="00A8158F" w:rsidTr="00A8158F">
        <w:trPr>
          <w:trHeight w:val="340"/>
        </w:trPr>
        <w:tc>
          <w:tcPr>
            <w:tcW w:w="4309" w:type="dxa"/>
            <w:gridSpan w:val="2"/>
            <w:vMerge/>
          </w:tcPr>
          <w:p w:rsidR="00A8158F" w:rsidRPr="0011470B" w:rsidRDefault="00A8158F" w:rsidP="000020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gridSpan w:val="3"/>
            <w:vMerge/>
          </w:tcPr>
          <w:p w:rsidR="00A8158F" w:rsidRPr="0011470B" w:rsidRDefault="00A8158F" w:rsidP="000020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0" w:type="dxa"/>
            <w:gridSpan w:val="4"/>
            <w:tcBorders>
              <w:top w:val="nil"/>
            </w:tcBorders>
          </w:tcPr>
          <w:p w:rsidR="00A8158F" w:rsidRPr="0011470B" w:rsidRDefault="002F74FE" w:rsidP="00002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………………………………………………..</w:t>
            </w:r>
          </w:p>
        </w:tc>
      </w:tr>
      <w:tr w:rsidR="00A8158F" w:rsidTr="00403D8F">
        <w:trPr>
          <w:trHeight w:val="259"/>
        </w:trPr>
        <w:tc>
          <w:tcPr>
            <w:tcW w:w="10774" w:type="dxa"/>
            <w:gridSpan w:val="9"/>
          </w:tcPr>
          <w:p w:rsidR="00A8158F" w:rsidRPr="0011470B" w:rsidRDefault="00A8158F" w:rsidP="00D92F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92FAC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 Oferta pracy jest / nie jest ofertą pracy tymczasowej (niepotrzebne skreślić)</w:t>
            </w:r>
          </w:p>
        </w:tc>
      </w:tr>
      <w:tr w:rsidR="00A8158F" w:rsidTr="00D15395">
        <w:trPr>
          <w:trHeight w:val="259"/>
        </w:trPr>
        <w:tc>
          <w:tcPr>
            <w:tcW w:w="6464" w:type="dxa"/>
            <w:gridSpan w:val="5"/>
            <w:vMerge w:val="restart"/>
          </w:tcPr>
          <w:p w:rsidR="00A8158F" w:rsidRDefault="00DF03C3" w:rsidP="00002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92FAC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 Oczekiwania pracodawcy wobec kandydatów do pracy:</w:t>
            </w:r>
          </w:p>
          <w:p w:rsidR="00DF03C3" w:rsidRDefault="00DF03C3" w:rsidP="00DF03C3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poziom wykształcenia: …………………………………………….</w:t>
            </w:r>
          </w:p>
          <w:p w:rsidR="00DF03C3" w:rsidRDefault="00DF03C3" w:rsidP="00DF03C3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doświadczenie: …………………………………………………….</w:t>
            </w:r>
          </w:p>
          <w:p w:rsidR="00DF03C3" w:rsidRDefault="00DF03C3" w:rsidP="00DF03C3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umiejętności: ……………………………………………………....</w:t>
            </w:r>
          </w:p>
          <w:p w:rsidR="00DF03C3" w:rsidRDefault="00DF03C3" w:rsidP="00DF03C3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uprawnienia: ……………………………………………………….</w:t>
            </w:r>
          </w:p>
          <w:p w:rsidR="00DF03C3" w:rsidRPr="00DF03C3" w:rsidRDefault="00DF03C3" w:rsidP="00DF03C3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znajomość języków obcych z określeniem poziomu ich znajomości: ………………………………………………………..</w:t>
            </w:r>
          </w:p>
        </w:tc>
        <w:tc>
          <w:tcPr>
            <w:tcW w:w="4310" w:type="dxa"/>
            <w:gridSpan w:val="4"/>
            <w:tcBorders>
              <w:top w:val="nil"/>
            </w:tcBorders>
          </w:tcPr>
          <w:p w:rsidR="00DF03C3" w:rsidRPr="0011470B" w:rsidRDefault="00DF03C3" w:rsidP="00D92F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92FAC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="00524BA6">
              <w:rPr>
                <w:rFonts w:ascii="Times New Roman" w:hAnsi="Times New Roman" w:cs="Times New Roman"/>
              </w:rPr>
              <w:t xml:space="preserve">Możliwość upowszechnienia w ofercie pracy informacji identyfikujących pracodawcę: </w:t>
            </w:r>
            <w:r w:rsidR="00524BA6">
              <w:rPr>
                <w:rFonts w:ascii="Times New Roman" w:hAnsi="Times New Roman" w:cs="Times New Roman"/>
              </w:rPr>
              <w:sym w:font="Symbol" w:char="F0FF"/>
            </w:r>
            <w:r w:rsidR="00524BA6">
              <w:rPr>
                <w:rFonts w:ascii="Times New Roman" w:hAnsi="Times New Roman" w:cs="Times New Roman"/>
              </w:rPr>
              <w:t xml:space="preserve"> TAK; </w:t>
            </w:r>
            <w:r w:rsidR="00524BA6">
              <w:rPr>
                <w:rFonts w:ascii="Times New Roman" w:hAnsi="Times New Roman" w:cs="Times New Roman"/>
              </w:rPr>
              <w:sym w:font="Symbol" w:char="F0FF"/>
            </w:r>
            <w:r w:rsidR="00524BA6">
              <w:rPr>
                <w:rFonts w:ascii="Times New Roman" w:hAnsi="Times New Roman" w:cs="Times New Roman"/>
              </w:rPr>
              <w:t xml:space="preserve"> NIE</w:t>
            </w:r>
          </w:p>
        </w:tc>
      </w:tr>
      <w:tr w:rsidR="00A8158F" w:rsidTr="00F02D8F">
        <w:trPr>
          <w:trHeight w:val="278"/>
        </w:trPr>
        <w:tc>
          <w:tcPr>
            <w:tcW w:w="6464" w:type="dxa"/>
            <w:gridSpan w:val="5"/>
            <w:vMerge/>
          </w:tcPr>
          <w:p w:rsidR="00A8158F" w:rsidRPr="0011470B" w:rsidRDefault="00A8158F" w:rsidP="000020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0" w:type="dxa"/>
            <w:gridSpan w:val="4"/>
            <w:tcBorders>
              <w:top w:val="nil"/>
            </w:tcBorders>
          </w:tcPr>
          <w:p w:rsidR="00A8158F" w:rsidRPr="0011470B" w:rsidRDefault="00D92FAC" w:rsidP="00B356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181E89">
              <w:rPr>
                <w:rFonts w:ascii="Times New Roman" w:hAnsi="Times New Roman" w:cs="Times New Roman"/>
              </w:rPr>
              <w:t>. Data ważności oferty: ……………………</w:t>
            </w:r>
          </w:p>
        </w:tc>
      </w:tr>
      <w:tr w:rsidR="002F74FE" w:rsidTr="005D6958">
        <w:trPr>
          <w:trHeight w:val="810"/>
        </w:trPr>
        <w:tc>
          <w:tcPr>
            <w:tcW w:w="6464" w:type="dxa"/>
            <w:gridSpan w:val="5"/>
            <w:vMerge/>
          </w:tcPr>
          <w:p w:rsidR="002F74FE" w:rsidRPr="0011470B" w:rsidRDefault="002F74FE" w:rsidP="000020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0" w:type="dxa"/>
            <w:gridSpan w:val="4"/>
            <w:tcBorders>
              <w:top w:val="nil"/>
            </w:tcBorders>
          </w:tcPr>
          <w:p w:rsidR="002F74FE" w:rsidRDefault="00B3564E" w:rsidP="00002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92FAC">
              <w:rPr>
                <w:rFonts w:ascii="Times New Roman" w:hAnsi="Times New Roman" w:cs="Times New Roman"/>
              </w:rPr>
              <w:t>1</w:t>
            </w:r>
            <w:r w:rsidR="002F74FE">
              <w:rPr>
                <w:rFonts w:ascii="Times New Roman" w:hAnsi="Times New Roman" w:cs="Times New Roman"/>
              </w:rPr>
              <w:t xml:space="preserve">. Częstotliwość kontaktów urzędu pracy     z pracodawcą: </w:t>
            </w:r>
          </w:p>
          <w:p w:rsidR="002F74FE" w:rsidRPr="0011470B" w:rsidRDefault="002F74FE" w:rsidP="002F74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FF"/>
            </w:r>
            <w:r>
              <w:rPr>
                <w:rFonts w:ascii="Times New Roman" w:hAnsi="Times New Roman" w:cs="Times New Roman"/>
              </w:rPr>
              <w:t xml:space="preserve"> raz na 3 dni; </w:t>
            </w:r>
            <w:r>
              <w:rPr>
                <w:rFonts w:ascii="Times New Roman" w:hAnsi="Times New Roman" w:cs="Times New Roman"/>
              </w:rPr>
              <w:sym w:font="Symbol" w:char="F0FF"/>
            </w:r>
            <w:r>
              <w:rPr>
                <w:rFonts w:ascii="Times New Roman" w:hAnsi="Times New Roman" w:cs="Times New Roman"/>
              </w:rPr>
              <w:t xml:space="preserve"> raz na ………… dni</w:t>
            </w:r>
          </w:p>
        </w:tc>
      </w:tr>
      <w:tr w:rsidR="002F74FE" w:rsidTr="0075352B">
        <w:trPr>
          <w:trHeight w:val="278"/>
        </w:trPr>
        <w:tc>
          <w:tcPr>
            <w:tcW w:w="10774" w:type="dxa"/>
            <w:gridSpan w:val="9"/>
          </w:tcPr>
          <w:p w:rsidR="002F74FE" w:rsidRDefault="002F74FE" w:rsidP="00524B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92FA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  <w:r w:rsidR="00524BA6">
              <w:rPr>
                <w:rFonts w:ascii="Times New Roman" w:hAnsi="Times New Roman" w:cs="Times New Roman"/>
              </w:rPr>
              <w:t xml:space="preserve"> Dodatkowe oczekiwania pracodawcy:</w:t>
            </w:r>
          </w:p>
          <w:p w:rsidR="00524BA6" w:rsidRDefault="00387F02" w:rsidP="00387F02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zasięg upowszechniania oferty pracy: </w:t>
            </w:r>
            <w:r>
              <w:rPr>
                <w:rFonts w:ascii="Times New Roman" w:hAnsi="Times New Roman" w:cs="Times New Roman"/>
              </w:rPr>
              <w:sym w:font="Symbol" w:char="F0FF"/>
            </w:r>
            <w:r>
              <w:rPr>
                <w:rFonts w:ascii="Times New Roman" w:hAnsi="Times New Roman" w:cs="Times New Roman"/>
              </w:rPr>
              <w:t xml:space="preserve"> tylko terytorium Polski; </w:t>
            </w:r>
            <w:r>
              <w:rPr>
                <w:rFonts w:ascii="Times New Roman" w:hAnsi="Times New Roman" w:cs="Times New Roman"/>
              </w:rPr>
              <w:sym w:font="Symbol" w:char="F0FF"/>
            </w:r>
            <w:r>
              <w:rPr>
                <w:rFonts w:ascii="Times New Roman" w:hAnsi="Times New Roman" w:cs="Times New Roman"/>
              </w:rPr>
              <w:t xml:space="preserve"> terytorium Polski i wybranych państw EOG</w:t>
            </w:r>
          </w:p>
          <w:p w:rsidR="00387F02" w:rsidRDefault="00387F02" w:rsidP="00387F02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przekazanie oferty pracy do wskazanych powiatowych urzędów pracy w celu upowszechnienia ich w siedzibach: </w:t>
            </w:r>
          </w:p>
          <w:p w:rsidR="00387F02" w:rsidRPr="00387F02" w:rsidRDefault="00387F02" w:rsidP="00387F02">
            <w:pPr>
              <w:pStyle w:val="Akapitzlist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FF"/>
            </w:r>
            <w:r>
              <w:rPr>
                <w:rFonts w:ascii="Times New Roman" w:hAnsi="Times New Roman" w:cs="Times New Roman"/>
              </w:rPr>
              <w:t xml:space="preserve"> NIE; </w:t>
            </w:r>
            <w:r>
              <w:rPr>
                <w:rFonts w:ascii="Times New Roman" w:hAnsi="Times New Roman" w:cs="Times New Roman"/>
              </w:rPr>
              <w:sym w:font="Symbol" w:char="F0FF"/>
            </w:r>
            <w:r>
              <w:rPr>
                <w:rFonts w:ascii="Times New Roman" w:hAnsi="Times New Roman" w:cs="Times New Roman"/>
              </w:rPr>
              <w:t xml:space="preserve"> TAK (jakich…………………………………………………………………………………………………)</w:t>
            </w:r>
          </w:p>
        </w:tc>
      </w:tr>
      <w:tr w:rsidR="00456C7F" w:rsidTr="00825CA4">
        <w:trPr>
          <w:trHeight w:val="278"/>
        </w:trPr>
        <w:tc>
          <w:tcPr>
            <w:tcW w:w="10774" w:type="dxa"/>
            <w:gridSpan w:val="9"/>
          </w:tcPr>
          <w:p w:rsidR="00456C7F" w:rsidRPr="00822A26" w:rsidRDefault="00456C7F" w:rsidP="00456C7F">
            <w:pPr>
              <w:rPr>
                <w:rFonts w:ascii="Times New Roman" w:hAnsi="Times New Roman" w:cs="Times New Roman"/>
                <w:b/>
                <w:color w:val="009900"/>
              </w:rPr>
            </w:pPr>
            <w:r w:rsidRPr="00822A26">
              <w:rPr>
                <w:rFonts w:ascii="Times New Roman" w:hAnsi="Times New Roman" w:cs="Times New Roman"/>
                <w:b/>
                <w:color w:val="009900"/>
              </w:rPr>
              <w:t>III. Adnotacje Powiatowego Urzędu Pracy w Żyrardowie</w:t>
            </w:r>
          </w:p>
        </w:tc>
      </w:tr>
      <w:tr w:rsidR="00456C7F" w:rsidTr="007E13A1">
        <w:trPr>
          <w:trHeight w:val="239"/>
        </w:trPr>
        <w:tc>
          <w:tcPr>
            <w:tcW w:w="2693" w:type="dxa"/>
          </w:tcPr>
          <w:p w:rsidR="00456C7F" w:rsidRDefault="00456C7F" w:rsidP="00002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92FAC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. Numer pracodawcy: </w:t>
            </w:r>
          </w:p>
          <w:p w:rsidR="00456C7F" w:rsidRPr="0011470B" w:rsidRDefault="00F73169" w:rsidP="00002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</w:t>
            </w:r>
          </w:p>
        </w:tc>
        <w:tc>
          <w:tcPr>
            <w:tcW w:w="2694" w:type="dxa"/>
            <w:gridSpan w:val="3"/>
          </w:tcPr>
          <w:p w:rsidR="00456C7F" w:rsidRDefault="00F73169" w:rsidP="00002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92FAC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 Data przyjęcia oferty:</w:t>
            </w:r>
          </w:p>
          <w:p w:rsidR="00F73169" w:rsidRPr="0011470B" w:rsidRDefault="00F73169" w:rsidP="00002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.............................................</w:t>
            </w:r>
          </w:p>
        </w:tc>
        <w:tc>
          <w:tcPr>
            <w:tcW w:w="2693" w:type="dxa"/>
            <w:gridSpan w:val="3"/>
          </w:tcPr>
          <w:p w:rsidR="00456C7F" w:rsidRDefault="00F73169" w:rsidP="00002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92FAC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 Numer oferty:</w:t>
            </w:r>
          </w:p>
          <w:p w:rsidR="00F73169" w:rsidRPr="0011470B" w:rsidRDefault="00F73169" w:rsidP="00F73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OfPr/……../………………</w:t>
            </w:r>
          </w:p>
        </w:tc>
        <w:tc>
          <w:tcPr>
            <w:tcW w:w="2694" w:type="dxa"/>
            <w:gridSpan w:val="2"/>
          </w:tcPr>
          <w:p w:rsidR="00456C7F" w:rsidRDefault="00F73169" w:rsidP="00F73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92FAC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 Data wycofania oferty:</w:t>
            </w:r>
          </w:p>
          <w:p w:rsidR="00F73169" w:rsidRPr="0011470B" w:rsidRDefault="00F73169" w:rsidP="00F73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…………………………….</w:t>
            </w:r>
          </w:p>
        </w:tc>
      </w:tr>
      <w:tr w:rsidR="00456C7F" w:rsidTr="00BD48CD">
        <w:trPr>
          <w:trHeight w:val="239"/>
        </w:trPr>
        <w:tc>
          <w:tcPr>
            <w:tcW w:w="2693" w:type="dxa"/>
          </w:tcPr>
          <w:p w:rsidR="00456C7F" w:rsidRPr="0011470B" w:rsidRDefault="00F73169" w:rsidP="00D92F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92FAC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. Numer </w:t>
            </w:r>
            <w:r w:rsidR="00882B11">
              <w:rPr>
                <w:rFonts w:ascii="Times New Roman" w:hAnsi="Times New Roman" w:cs="Times New Roman"/>
              </w:rPr>
              <w:t xml:space="preserve">i podpis </w:t>
            </w:r>
            <w:r>
              <w:rPr>
                <w:rFonts w:ascii="Times New Roman" w:hAnsi="Times New Roman" w:cs="Times New Roman"/>
              </w:rPr>
              <w:t>pracownika PUP: ……………………...</w:t>
            </w:r>
            <w:r w:rsidR="00882B11">
              <w:rPr>
                <w:rFonts w:ascii="Times New Roman" w:hAnsi="Times New Roman" w:cs="Times New Roman"/>
              </w:rPr>
              <w:t>.........</w:t>
            </w:r>
          </w:p>
        </w:tc>
        <w:tc>
          <w:tcPr>
            <w:tcW w:w="2694" w:type="dxa"/>
            <w:gridSpan w:val="3"/>
          </w:tcPr>
          <w:p w:rsidR="00456C7F" w:rsidRPr="0011470B" w:rsidRDefault="00F73169" w:rsidP="00D92F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92FAC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 Sposób przyjęcia oferty:</w:t>
            </w:r>
            <w:r w:rsidR="00F72188">
              <w:rPr>
                <w:rFonts w:ascii="Times New Roman" w:hAnsi="Times New Roman" w:cs="Times New Roman"/>
              </w:rPr>
              <w:t xml:space="preserve"> </w:t>
            </w:r>
            <w:r w:rsidR="00F72188">
              <w:rPr>
                <w:rFonts w:ascii="Times New Roman" w:hAnsi="Times New Roman" w:cs="Times New Roman"/>
              </w:rPr>
              <w:sym w:font="Symbol" w:char="F0FF"/>
            </w:r>
            <w:r w:rsidR="00F72188">
              <w:rPr>
                <w:rFonts w:ascii="Times New Roman" w:hAnsi="Times New Roman" w:cs="Times New Roman"/>
              </w:rPr>
              <w:t xml:space="preserve"> osobiście; </w:t>
            </w:r>
            <w:r w:rsidR="00F72188">
              <w:rPr>
                <w:rFonts w:ascii="Times New Roman" w:hAnsi="Times New Roman" w:cs="Times New Roman"/>
              </w:rPr>
              <w:sym w:font="Symbol" w:char="F0FF"/>
            </w:r>
            <w:r w:rsidR="00F72188">
              <w:rPr>
                <w:rFonts w:ascii="Times New Roman" w:hAnsi="Times New Roman" w:cs="Times New Roman"/>
              </w:rPr>
              <w:t xml:space="preserve"> fax; </w:t>
            </w:r>
            <w:r w:rsidR="00F72188">
              <w:rPr>
                <w:rFonts w:ascii="Times New Roman" w:hAnsi="Times New Roman" w:cs="Times New Roman"/>
              </w:rPr>
              <w:sym w:font="Symbol" w:char="F0FF"/>
            </w:r>
            <w:r w:rsidR="00F72188">
              <w:rPr>
                <w:rFonts w:ascii="Times New Roman" w:hAnsi="Times New Roman" w:cs="Times New Roman"/>
              </w:rPr>
              <w:t xml:space="preserve"> e-mail; </w:t>
            </w:r>
            <w:r w:rsidR="00F72188">
              <w:rPr>
                <w:rFonts w:ascii="Times New Roman" w:hAnsi="Times New Roman" w:cs="Times New Roman"/>
              </w:rPr>
              <w:sym w:font="Symbol" w:char="F0FF"/>
            </w:r>
            <w:r w:rsidR="00F72188">
              <w:rPr>
                <w:rFonts w:ascii="Times New Roman" w:hAnsi="Times New Roman" w:cs="Times New Roman"/>
              </w:rPr>
              <w:t xml:space="preserve"> inna forma</w:t>
            </w:r>
          </w:p>
        </w:tc>
        <w:tc>
          <w:tcPr>
            <w:tcW w:w="2693" w:type="dxa"/>
            <w:gridSpan w:val="3"/>
          </w:tcPr>
          <w:p w:rsidR="00F72188" w:rsidRDefault="00F72188" w:rsidP="00F721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92FAC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 Aktualizacje:</w:t>
            </w:r>
          </w:p>
          <w:p w:rsidR="00F72188" w:rsidRDefault="00F72188" w:rsidP="00F721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a) …………</w:t>
            </w:r>
            <w:r w:rsidR="00EB711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b) ………….</w:t>
            </w:r>
            <w:r w:rsidR="00EB7111">
              <w:rPr>
                <w:rFonts w:ascii="Times New Roman" w:hAnsi="Times New Roman" w:cs="Times New Roman"/>
              </w:rPr>
              <w:t>.</w:t>
            </w:r>
          </w:p>
          <w:p w:rsidR="00F72188" w:rsidRPr="00F72188" w:rsidRDefault="00F72188" w:rsidP="00F721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c) …………</w:t>
            </w:r>
            <w:r w:rsidR="00EB711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d) …………..</w:t>
            </w:r>
          </w:p>
        </w:tc>
        <w:tc>
          <w:tcPr>
            <w:tcW w:w="2694" w:type="dxa"/>
            <w:gridSpan w:val="2"/>
          </w:tcPr>
          <w:p w:rsidR="00456C7F" w:rsidRDefault="00D92FAC" w:rsidP="00002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F72188">
              <w:rPr>
                <w:rFonts w:ascii="Times New Roman" w:hAnsi="Times New Roman" w:cs="Times New Roman"/>
              </w:rPr>
              <w:t>. Inne informacje:</w:t>
            </w:r>
          </w:p>
          <w:p w:rsidR="00F72188" w:rsidRDefault="00F72188" w:rsidP="00002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…………………………….</w:t>
            </w:r>
          </w:p>
          <w:p w:rsidR="00F72188" w:rsidRPr="0011470B" w:rsidRDefault="00F72188" w:rsidP="00002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…………………………….</w:t>
            </w:r>
          </w:p>
        </w:tc>
      </w:tr>
      <w:tr w:rsidR="00EB7111" w:rsidTr="00EB7111">
        <w:trPr>
          <w:trHeight w:val="521"/>
        </w:trPr>
        <w:tc>
          <w:tcPr>
            <w:tcW w:w="10774" w:type="dxa"/>
            <w:gridSpan w:val="9"/>
            <w:tcBorders>
              <w:left w:val="nil"/>
              <w:bottom w:val="nil"/>
              <w:right w:val="nil"/>
            </w:tcBorders>
          </w:tcPr>
          <w:p w:rsidR="00A90430" w:rsidRDefault="00A90430" w:rsidP="00D92FAC">
            <w:pPr>
              <w:rPr>
                <w:rFonts w:ascii="Times New Roman" w:hAnsi="Times New Roman" w:cs="Times New Roman"/>
                <w:b/>
              </w:rPr>
            </w:pPr>
          </w:p>
          <w:p w:rsidR="00EB7111" w:rsidRPr="00EB7111" w:rsidRDefault="00D92FAC" w:rsidP="00D92FA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Uwaga: Powyższe dane są danymi wymaganymi, bez których oferta pracy nie może być przyjęta do realizacji.</w:t>
            </w:r>
          </w:p>
        </w:tc>
      </w:tr>
    </w:tbl>
    <w:p w:rsidR="00993464" w:rsidRDefault="00993464" w:rsidP="00BA0DA6">
      <w:pPr>
        <w:jc w:val="center"/>
        <w:rPr>
          <w:rFonts w:ascii="Times New Roman" w:hAnsi="Times New Roman" w:cs="Times New Roman"/>
          <w:b/>
        </w:rPr>
      </w:pPr>
    </w:p>
    <w:p w:rsidR="00993464" w:rsidRDefault="00993464" w:rsidP="00BA0DA6">
      <w:pPr>
        <w:jc w:val="center"/>
        <w:rPr>
          <w:rFonts w:ascii="Times New Roman" w:hAnsi="Times New Roman" w:cs="Times New Roman"/>
          <w:b/>
        </w:rPr>
      </w:pPr>
    </w:p>
    <w:p w:rsidR="00BA0DA6" w:rsidRDefault="00BA0DA6" w:rsidP="00BA0DA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PRAWA I OBOWIĄZKI PRACODAWCY WYNIKAJĄCE Z USTAWY O PROMOCJI ZATRUDNIENIA I INSTYTUCJACH RYNKU PRACY W ZWIĄZKU ZE ZGŁASZANĄ OFERTĄ PRACY</w:t>
      </w:r>
    </w:p>
    <w:p w:rsidR="00BA0DA6" w:rsidRDefault="00BA0DA6" w:rsidP="00BA0DA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Pracodawca zgłasza ofertę pracy do jednego powiatowego urzędu pracy, właściwego                  ze względu na siedzibę pracodawcy albo miejsce wykonywania pracy albo innego wybranego przez siebie urzędu. W przypadku, gdy pracodawca zgłosił tę ofertę pracy do innego powiatowego urzędu pracy, powiatowy urząd pracy powiadamia pracodawcę o odmowie przyjęcia krajowej oferty pracy do realizacji.</w:t>
      </w:r>
    </w:p>
    <w:p w:rsidR="00BA0DA6" w:rsidRDefault="00BA0DA6" w:rsidP="00BA0DA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Pracodawca zgłaszając ofertę pracy do powiatowego urzędu pracy może wyrazić lub                   nie wyrazić zgody na podawanie do wiadomości publicznej informacji umożliwiających jego identyfikację przez osoby niezarejestrowane w powiatowym urzędzie pracy.</w:t>
      </w:r>
    </w:p>
    <w:p w:rsidR="00BA0DA6" w:rsidRDefault="00BA0DA6" w:rsidP="00BA0DA6">
      <w:pPr>
        <w:ind w:left="360"/>
        <w:jc w:val="both"/>
        <w:rPr>
          <w:rFonts w:ascii="Times New Roman" w:hAnsi="Times New Roman" w:cs="Times New Roman"/>
        </w:rPr>
      </w:pPr>
    </w:p>
    <w:p w:rsidR="00BA0DA6" w:rsidRDefault="00BA0DA6" w:rsidP="00BA0DA6">
      <w:pPr>
        <w:ind w:left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Powiatowy urząd pracy nie może przyjąć oferty pracy, jeżeli pracodawca:</w:t>
      </w:r>
    </w:p>
    <w:p w:rsidR="00BA0DA6" w:rsidRDefault="00BA0DA6" w:rsidP="00BA0DA6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zawarł w ofercie pracy wymagania, które naruszają zasadę równego traktowania                            w zatrudnieniu w rozumieniu przepisów prawa pracy i mogą dyskryminować kandydatów           do pracy, w szczególności ze względu na płeć, wiek, niepełnosprawność, rasę, religię, narodowość, przekonania polityczne, przynależność związkową, pochodzenie etniczne, wyznanie lub orientację seksualną;</w:t>
      </w:r>
    </w:p>
    <w:p w:rsidR="00BA0DA6" w:rsidRDefault="00BA0DA6" w:rsidP="00BA0DA6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okresie do 365 dni przed dniem zgłoszenia oferty pracy został skazany prawomocnym wyrokiem za naruszenie przepisów prawa pracy albo jest objęty postępowaniem dotyczącym naruszenia przepisów prawa pracy;</w:t>
      </w:r>
    </w:p>
    <w:p w:rsidR="00BA0DA6" w:rsidRDefault="00BA0DA6" w:rsidP="00BA0DA6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braku w zgłoszeniu krajowej oferty pracy danych wymaganych nie  uzupełni ich w ciągu 7 dni od dnia powiadomienia o tym fakcie przez urząd pracy.</w:t>
      </w:r>
    </w:p>
    <w:p w:rsidR="00BA0DA6" w:rsidRDefault="00BA0DA6" w:rsidP="00BA0DA6">
      <w:pPr>
        <w:rPr>
          <w:rFonts w:ascii="Times New Roman" w:hAnsi="Times New Roman" w:cs="Times New Roman"/>
        </w:rPr>
      </w:pPr>
    </w:p>
    <w:p w:rsidR="00BA0DA6" w:rsidRDefault="00BA0DA6" w:rsidP="00BA0DA6">
      <w:pPr>
        <w:rPr>
          <w:rFonts w:ascii="Times New Roman" w:hAnsi="Times New Roman" w:cs="Times New Roman"/>
        </w:rPr>
      </w:pPr>
    </w:p>
    <w:p w:rsidR="00BA0DA6" w:rsidRDefault="00BA0DA6" w:rsidP="00BA0DA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Pracodawco,</w:t>
      </w:r>
    </w:p>
    <w:p w:rsidR="00BA0DA6" w:rsidRDefault="00BA0DA6" w:rsidP="00BA0DA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Składając ofertę pracy, wyrażasz zgodę na kierowanie przez urząd pracy kandydatów na wolne stanowisko. Kandydaci będą się zgłaszać z drukiem, który należy wypełnić w ciągu 7 dni od daty wystawienia. W szczególności należy wpisać datę zatrudnienia, a jeśli osoba nie zostanie zatrudniona, należy podać tego przyczynę. Każdy druk musi być podpisany i podstemplowany przez pracodawcę.</w:t>
      </w:r>
    </w:p>
    <w:p w:rsidR="00BA0DA6" w:rsidRDefault="00BA0DA6" w:rsidP="00BA0DA6">
      <w:pPr>
        <w:rPr>
          <w:rFonts w:ascii="Times New Roman" w:hAnsi="Times New Roman" w:cs="Times New Roman"/>
        </w:rPr>
      </w:pPr>
    </w:p>
    <w:p w:rsidR="00BA0DA6" w:rsidRDefault="00BA0DA6" w:rsidP="00BA0D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Przyjąłem do wiadomości: </w:t>
      </w:r>
      <w:r>
        <w:rPr>
          <w:rFonts w:ascii="Times New Roman" w:hAnsi="Times New Roman" w:cs="Times New Roman"/>
        </w:rPr>
        <w:tab/>
        <w:t xml:space="preserve">        …………………………………………………………………….</w:t>
      </w:r>
    </w:p>
    <w:p w:rsidR="00BA0DA6" w:rsidRDefault="00BA0DA6" w:rsidP="00BA0DA6">
      <w:pPr>
        <w:ind w:left="4956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(podpis pracodawcy)</w:t>
      </w:r>
    </w:p>
    <w:p w:rsidR="007C5B26" w:rsidRDefault="007C5B26" w:rsidP="00BA0DA6">
      <w:pPr>
        <w:ind w:left="4956" w:firstLine="708"/>
        <w:rPr>
          <w:rFonts w:ascii="Times New Roman" w:hAnsi="Times New Roman" w:cs="Times New Roman"/>
          <w:sz w:val="18"/>
          <w:szCs w:val="18"/>
        </w:rPr>
      </w:pPr>
    </w:p>
    <w:p w:rsidR="007C5B26" w:rsidRPr="007C5B26" w:rsidRDefault="007C5B26" w:rsidP="007C5B26">
      <w:pPr>
        <w:jc w:val="both"/>
        <w:rPr>
          <w:rFonts w:ascii="Times New Roman" w:hAnsi="Times New Roman" w:cs="Times New Roman"/>
        </w:rPr>
      </w:pPr>
      <w:r w:rsidRPr="007C5B26">
        <w:rPr>
          <w:rFonts w:ascii="Times New Roman" w:hAnsi="Times New Roman" w:cs="Times New Roman"/>
        </w:rPr>
        <w:t>Proszę o wydanie informacji starosty na temat możliwości zaspokojenia potrzeb kadrowych podmiotu powierzającego wykonanie pracy cudzoziemcowi w oparciu o rejestry bezrobotnych i poszukujących pracy.</w:t>
      </w:r>
    </w:p>
    <w:p w:rsidR="007C5B26" w:rsidRDefault="007C5B26" w:rsidP="007C5B2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TAK / NIE (podkreślić właściwe)</w:t>
      </w:r>
      <w:r>
        <w:rPr>
          <w:rFonts w:ascii="Times New Roman" w:hAnsi="Times New Roman" w:cs="Times New Roman"/>
          <w:b/>
        </w:rPr>
        <w:tab/>
      </w:r>
    </w:p>
    <w:p w:rsidR="007C5B26" w:rsidRDefault="007C5B26" w:rsidP="007C5B26">
      <w:pPr>
        <w:ind w:left="28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…………………………………………………………………….</w:t>
      </w:r>
    </w:p>
    <w:p w:rsidR="007C5B26" w:rsidRDefault="007C5B26" w:rsidP="007C5B26">
      <w:pPr>
        <w:ind w:left="4956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(podpis pracodawcy)</w:t>
      </w:r>
    </w:p>
    <w:p w:rsidR="00F72188" w:rsidRPr="0000207D" w:rsidRDefault="00F72188" w:rsidP="00D92FAC">
      <w:pPr>
        <w:spacing w:after="0"/>
        <w:rPr>
          <w:rFonts w:ascii="Times New Roman" w:hAnsi="Times New Roman" w:cs="Times New Roman"/>
          <w:b/>
        </w:rPr>
      </w:pPr>
    </w:p>
    <w:sectPr w:rsidR="00F72188" w:rsidRPr="0000207D" w:rsidSect="00DA105A">
      <w:pgSz w:w="11906" w:h="16838"/>
      <w:pgMar w:top="567" w:right="1418" w:bottom="567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589A" w:rsidRDefault="0002589A" w:rsidP="00AC3625">
      <w:pPr>
        <w:spacing w:after="0" w:line="240" w:lineRule="auto"/>
      </w:pPr>
      <w:r>
        <w:separator/>
      </w:r>
    </w:p>
  </w:endnote>
  <w:endnote w:type="continuationSeparator" w:id="0">
    <w:p w:rsidR="0002589A" w:rsidRDefault="0002589A" w:rsidP="00AC3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589A" w:rsidRDefault="0002589A" w:rsidP="00AC3625">
      <w:pPr>
        <w:spacing w:after="0" w:line="240" w:lineRule="auto"/>
      </w:pPr>
      <w:r>
        <w:separator/>
      </w:r>
    </w:p>
  </w:footnote>
  <w:footnote w:type="continuationSeparator" w:id="0">
    <w:p w:rsidR="0002589A" w:rsidRDefault="0002589A" w:rsidP="00AC36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25CFE"/>
    <w:multiLevelType w:val="hybridMultilevel"/>
    <w:tmpl w:val="FF48F0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BF284A"/>
    <w:multiLevelType w:val="hybridMultilevel"/>
    <w:tmpl w:val="D4CAEB3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0E0130"/>
    <w:multiLevelType w:val="hybridMultilevel"/>
    <w:tmpl w:val="FE0A49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F20329"/>
    <w:multiLevelType w:val="hybridMultilevel"/>
    <w:tmpl w:val="BD0ABB0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F40475C"/>
    <w:multiLevelType w:val="hybridMultilevel"/>
    <w:tmpl w:val="A086BA98"/>
    <w:lvl w:ilvl="0" w:tplc="BE5C7A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001FCD"/>
    <w:multiLevelType w:val="hybridMultilevel"/>
    <w:tmpl w:val="355441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282298"/>
    <w:multiLevelType w:val="hybridMultilevel"/>
    <w:tmpl w:val="957C58F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4692496"/>
    <w:multiLevelType w:val="hybridMultilevel"/>
    <w:tmpl w:val="BD1C7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4D14BA"/>
    <w:multiLevelType w:val="hybridMultilevel"/>
    <w:tmpl w:val="BCB643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D9E32A7"/>
    <w:multiLevelType w:val="hybridMultilevel"/>
    <w:tmpl w:val="B1D24D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FF7EF5"/>
    <w:multiLevelType w:val="hybridMultilevel"/>
    <w:tmpl w:val="B2AAC7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9"/>
  </w:num>
  <w:num w:numId="5">
    <w:abstractNumId w:val="5"/>
  </w:num>
  <w:num w:numId="6">
    <w:abstractNumId w:val="10"/>
  </w:num>
  <w:num w:numId="7">
    <w:abstractNumId w:val="1"/>
  </w:num>
  <w:num w:numId="8">
    <w:abstractNumId w:val="3"/>
  </w:num>
  <w:num w:numId="9">
    <w:abstractNumId w:val="6"/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6777"/>
    <w:rsid w:val="0000207D"/>
    <w:rsid w:val="0002589A"/>
    <w:rsid w:val="000679F6"/>
    <w:rsid w:val="000B55CC"/>
    <w:rsid w:val="0011470B"/>
    <w:rsid w:val="00166A48"/>
    <w:rsid w:val="00181E89"/>
    <w:rsid w:val="001B5466"/>
    <w:rsid w:val="001E2A04"/>
    <w:rsid w:val="002722E2"/>
    <w:rsid w:val="002D046E"/>
    <w:rsid w:val="002E4FF5"/>
    <w:rsid w:val="002F4D3A"/>
    <w:rsid w:val="002F74FE"/>
    <w:rsid w:val="00387F02"/>
    <w:rsid w:val="00411096"/>
    <w:rsid w:val="004261D0"/>
    <w:rsid w:val="004304B9"/>
    <w:rsid w:val="00456C7F"/>
    <w:rsid w:val="004C0289"/>
    <w:rsid w:val="004F088F"/>
    <w:rsid w:val="00500AA8"/>
    <w:rsid w:val="00524BA6"/>
    <w:rsid w:val="00534BD2"/>
    <w:rsid w:val="005474FA"/>
    <w:rsid w:val="00590A82"/>
    <w:rsid w:val="00605111"/>
    <w:rsid w:val="0062490F"/>
    <w:rsid w:val="00673F3A"/>
    <w:rsid w:val="006F36D6"/>
    <w:rsid w:val="00706479"/>
    <w:rsid w:val="007067B0"/>
    <w:rsid w:val="007528C8"/>
    <w:rsid w:val="007861B0"/>
    <w:rsid w:val="00795881"/>
    <w:rsid w:val="007B2CAB"/>
    <w:rsid w:val="007C5B26"/>
    <w:rsid w:val="00822A26"/>
    <w:rsid w:val="00857E92"/>
    <w:rsid w:val="0086452F"/>
    <w:rsid w:val="00882B11"/>
    <w:rsid w:val="008B42CF"/>
    <w:rsid w:val="008C5813"/>
    <w:rsid w:val="008E6538"/>
    <w:rsid w:val="00931646"/>
    <w:rsid w:val="0097351D"/>
    <w:rsid w:val="00993464"/>
    <w:rsid w:val="009D0FD5"/>
    <w:rsid w:val="009D7CF8"/>
    <w:rsid w:val="00A14234"/>
    <w:rsid w:val="00A3679D"/>
    <w:rsid w:val="00A62324"/>
    <w:rsid w:val="00A8158F"/>
    <w:rsid w:val="00A90430"/>
    <w:rsid w:val="00AA6E2D"/>
    <w:rsid w:val="00AC3625"/>
    <w:rsid w:val="00AE2EA1"/>
    <w:rsid w:val="00B3564E"/>
    <w:rsid w:val="00B473C9"/>
    <w:rsid w:val="00B565CA"/>
    <w:rsid w:val="00BA0DA6"/>
    <w:rsid w:val="00BB347C"/>
    <w:rsid w:val="00C22D16"/>
    <w:rsid w:val="00C82531"/>
    <w:rsid w:val="00CC59AC"/>
    <w:rsid w:val="00D301F8"/>
    <w:rsid w:val="00D75AD4"/>
    <w:rsid w:val="00D92FAC"/>
    <w:rsid w:val="00DA105A"/>
    <w:rsid w:val="00DA7DE5"/>
    <w:rsid w:val="00DF03C3"/>
    <w:rsid w:val="00E53AC6"/>
    <w:rsid w:val="00E606AF"/>
    <w:rsid w:val="00EA4065"/>
    <w:rsid w:val="00EA6777"/>
    <w:rsid w:val="00EB7111"/>
    <w:rsid w:val="00F273F2"/>
    <w:rsid w:val="00F35235"/>
    <w:rsid w:val="00F451DF"/>
    <w:rsid w:val="00F51D51"/>
    <w:rsid w:val="00F72188"/>
    <w:rsid w:val="00F73169"/>
    <w:rsid w:val="00F9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534D63-90C0-407B-9CC5-DD1D50CB4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73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A6777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6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677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0207D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0020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0207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AC36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C3625"/>
  </w:style>
  <w:style w:type="paragraph" w:styleId="Stopka">
    <w:name w:val="footer"/>
    <w:basedOn w:val="Normalny"/>
    <w:link w:val="StopkaZnak"/>
    <w:uiPriority w:val="99"/>
    <w:semiHidden/>
    <w:unhideWhenUsed/>
    <w:rsid w:val="00AC36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C36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5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1E199-0558-4F1B-B8F4-0321D1D7C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6D9DECBF.dotm</Template>
  <TotalTime>436</TotalTime>
  <Pages>2</Pages>
  <Words>1046</Words>
  <Characters>6277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</Company>
  <LinksUpToDate>false</LinksUpToDate>
  <CharactersWithSpaces>7309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bkolinska</dc:creator>
  <cp:keywords/>
  <dc:description/>
  <cp:lastModifiedBy>Beata Kolinska</cp:lastModifiedBy>
  <cp:revision>32</cp:revision>
  <cp:lastPrinted>2013-08-27T10:39:00Z</cp:lastPrinted>
  <dcterms:created xsi:type="dcterms:W3CDTF">2010-12-30T12:30:00Z</dcterms:created>
  <dcterms:modified xsi:type="dcterms:W3CDTF">2020-01-09T10:41:00Z</dcterms:modified>
</cp:coreProperties>
</file>