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3" w:rsidRDefault="00846253" w:rsidP="0093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1A1E97">
            <wp:extent cx="5742940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3C7" w:rsidRPr="00937650" w:rsidRDefault="00937650" w:rsidP="0093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pracy w Żyrardowie informuje, że w związku z wyczerpaniem środków </w:t>
      </w:r>
      <w:r w:rsidR="00A32C09">
        <w:rPr>
          <w:rFonts w:ascii="Times New Roman" w:hAnsi="Times New Roman" w:cs="Times New Roman"/>
          <w:sz w:val="24"/>
          <w:szCs w:val="24"/>
        </w:rPr>
        <w:t xml:space="preserve">finansowych na organizowanie staży </w:t>
      </w:r>
      <w:r>
        <w:rPr>
          <w:rFonts w:ascii="Times New Roman" w:hAnsi="Times New Roman" w:cs="Times New Roman"/>
          <w:sz w:val="24"/>
          <w:szCs w:val="24"/>
        </w:rPr>
        <w:t>w ramach programu europejskiego PO WER przyjmowan</w:t>
      </w:r>
      <w:r w:rsidR="00DD29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wniosk</w:t>
      </w:r>
      <w:r w:rsidR="00DD293D">
        <w:rPr>
          <w:rFonts w:ascii="Times New Roman" w:hAnsi="Times New Roman" w:cs="Times New Roman"/>
          <w:sz w:val="24"/>
          <w:szCs w:val="24"/>
        </w:rPr>
        <w:t>ów w ramach tego programu zostało wstrzymane od dnia 22.03.2017r.</w:t>
      </w:r>
    </w:p>
    <w:sectPr w:rsidR="002553C7" w:rsidRPr="0093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50"/>
    <w:rsid w:val="002553C7"/>
    <w:rsid w:val="00846253"/>
    <w:rsid w:val="00937650"/>
    <w:rsid w:val="00A32C09"/>
    <w:rsid w:val="00D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8D1779-1FED-410A-A1CC-44AAE6D9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497834E5.dotm</Template>
  <TotalTime>45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Markuszewska</dc:creator>
  <cp:keywords/>
  <dc:description/>
  <cp:lastModifiedBy>Dorota Markuszewska</cp:lastModifiedBy>
  <cp:revision>3</cp:revision>
  <cp:lastPrinted>2017-03-22T12:56:00Z</cp:lastPrinted>
  <dcterms:created xsi:type="dcterms:W3CDTF">2017-03-22T12:37:00Z</dcterms:created>
  <dcterms:modified xsi:type="dcterms:W3CDTF">2017-04-19T08:37:00Z</dcterms:modified>
</cp:coreProperties>
</file>