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E5" w:rsidRDefault="00493BE5" w:rsidP="00493BE5">
      <w:pPr>
        <w:spacing w:after="0" w:line="240" w:lineRule="auto"/>
        <w:rPr>
          <w:rFonts w:ascii="Times New Roman" w:hAnsi="Times New Roman" w:cs="Times New Roman"/>
        </w:rPr>
      </w:pPr>
      <w:r w:rsidRPr="00493BE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. </w:t>
      </w:r>
      <w:r w:rsidR="005163B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        </w:t>
      </w:r>
      <w:r w:rsidRPr="00493BE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………………………</w:t>
      </w:r>
      <w:r w:rsidR="005163B4">
        <w:rPr>
          <w:rFonts w:ascii="Times New Roman" w:hAnsi="Times New Roman" w:cs="Times New Roman"/>
        </w:rPr>
        <w:t>…..</w:t>
      </w:r>
    </w:p>
    <w:p w:rsidR="00493BE5" w:rsidRDefault="00493BE5" w:rsidP="00493BE5">
      <w:pPr>
        <w:spacing w:after="0" w:line="240" w:lineRule="auto"/>
        <w:rPr>
          <w:rFonts w:ascii="Times New Roman" w:hAnsi="Times New Roman" w:cs="Times New Roman"/>
        </w:rPr>
      </w:pPr>
      <w:r w:rsidRPr="00493BE5">
        <w:rPr>
          <w:rFonts w:ascii="Times New Roman" w:hAnsi="Times New Roman" w:cs="Times New Roman"/>
        </w:rPr>
        <w:t xml:space="preserve">pieczęć wnioskodawcy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163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5163B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93BE5">
        <w:rPr>
          <w:rFonts w:ascii="Times New Roman" w:hAnsi="Times New Roman" w:cs="Times New Roman"/>
        </w:rPr>
        <w:t>miejscowość i data</w:t>
      </w:r>
    </w:p>
    <w:p w:rsidR="00493BE5" w:rsidRDefault="00493BE5" w:rsidP="00493BE5">
      <w:pPr>
        <w:spacing w:after="0" w:line="240" w:lineRule="auto"/>
        <w:rPr>
          <w:rFonts w:ascii="Times New Roman" w:hAnsi="Times New Roman" w:cs="Times New Roman"/>
        </w:rPr>
      </w:pPr>
    </w:p>
    <w:p w:rsidR="00493BE5" w:rsidRDefault="00493BE5" w:rsidP="00493BE5">
      <w:pPr>
        <w:spacing w:after="0" w:line="240" w:lineRule="auto"/>
        <w:rPr>
          <w:rFonts w:ascii="Times New Roman" w:hAnsi="Times New Roman" w:cs="Times New Roman"/>
        </w:rPr>
      </w:pPr>
    </w:p>
    <w:p w:rsidR="00493BE5" w:rsidRPr="00335DA5" w:rsidRDefault="00493BE5" w:rsidP="00493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35DA5">
        <w:rPr>
          <w:rFonts w:ascii="Times New Roman" w:hAnsi="Times New Roman" w:cs="Times New Roman"/>
          <w:b/>
        </w:rPr>
        <w:t>Powiatowy Urząd Pracy</w:t>
      </w:r>
    </w:p>
    <w:p w:rsidR="00493BE5" w:rsidRPr="00335DA5" w:rsidRDefault="00493BE5" w:rsidP="00493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D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w Żyrardowie</w:t>
      </w:r>
    </w:p>
    <w:p w:rsidR="00493BE5" w:rsidRDefault="00493BE5" w:rsidP="00532D6A">
      <w:pPr>
        <w:spacing w:after="0" w:line="240" w:lineRule="auto"/>
        <w:rPr>
          <w:rFonts w:ascii="Times New Roman" w:hAnsi="Times New Roman" w:cs="Times New Roman"/>
        </w:rPr>
      </w:pPr>
    </w:p>
    <w:p w:rsidR="00495B6D" w:rsidRDefault="00495B6D" w:rsidP="00493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BE5" w:rsidRPr="00335DA5" w:rsidRDefault="00493BE5" w:rsidP="00493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DA5">
        <w:rPr>
          <w:rFonts w:ascii="Times New Roman" w:hAnsi="Times New Roman" w:cs="Times New Roman"/>
          <w:b/>
        </w:rPr>
        <w:t>WNIOSEK</w:t>
      </w:r>
    </w:p>
    <w:p w:rsidR="00493BE5" w:rsidRDefault="00493BE5" w:rsidP="00493B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4CAE" w:rsidRDefault="00493BE5" w:rsidP="00C43F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REFUNDACJĘ CZĘŚCI</w:t>
      </w:r>
      <w:r w:rsidR="003D4CAE">
        <w:rPr>
          <w:rFonts w:ascii="Times New Roman" w:hAnsi="Times New Roman" w:cs="Times New Roman"/>
        </w:rPr>
        <w:t xml:space="preserve"> KOSZTÓW</w:t>
      </w:r>
      <w:r>
        <w:rPr>
          <w:rFonts w:ascii="Times New Roman" w:hAnsi="Times New Roman" w:cs="Times New Roman"/>
        </w:rPr>
        <w:t xml:space="preserve"> WYNAGRODZENIA</w:t>
      </w:r>
      <w:r w:rsidR="00C43FF8">
        <w:rPr>
          <w:rFonts w:ascii="Times New Roman" w:hAnsi="Times New Roman" w:cs="Times New Roman"/>
        </w:rPr>
        <w:t xml:space="preserve">, NAGRÓD I SKŁADEK </w:t>
      </w:r>
    </w:p>
    <w:p w:rsidR="00C43FF8" w:rsidRDefault="00493BE5" w:rsidP="00C43FF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UBEZPIECZENIE SPOŁECZNE Z TYTUŁU ZATRUDNIENIA </w:t>
      </w:r>
      <w:r w:rsidR="00483098">
        <w:rPr>
          <w:rFonts w:ascii="Times New Roman" w:hAnsi="Times New Roman" w:cs="Times New Roman"/>
        </w:rPr>
        <w:t>SKIEROW</w:t>
      </w:r>
      <w:r w:rsidR="00D81238">
        <w:rPr>
          <w:rFonts w:ascii="Times New Roman" w:hAnsi="Times New Roman" w:cs="Times New Roman"/>
        </w:rPr>
        <w:t>ANEGO</w:t>
      </w:r>
    </w:p>
    <w:p w:rsidR="00514EC1" w:rsidRDefault="00D81238" w:rsidP="00514EC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BEZROBOTNEGO</w:t>
      </w:r>
      <w:r w:rsidR="00493BE5">
        <w:rPr>
          <w:rFonts w:ascii="Times New Roman" w:hAnsi="Times New Roman" w:cs="Times New Roman"/>
        </w:rPr>
        <w:t xml:space="preserve"> DO 30-GO ROKU ŻYCIA</w:t>
      </w:r>
    </w:p>
    <w:p w:rsidR="00493BE5" w:rsidRPr="005C312E" w:rsidRDefault="00493BE5" w:rsidP="00493BE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(na z</w:t>
      </w:r>
      <w:r w:rsidR="006841BD">
        <w:rPr>
          <w:rFonts w:ascii="Times New Roman" w:hAnsi="Times New Roman" w:cs="Times New Roman"/>
          <w:i/>
          <w:sz w:val="18"/>
          <w:szCs w:val="18"/>
        </w:rPr>
        <w:t xml:space="preserve">asadach określonych w art. 150 f </w:t>
      </w:r>
      <w:r w:rsidRPr="005C312E">
        <w:rPr>
          <w:rFonts w:ascii="Times New Roman" w:hAnsi="Times New Roman" w:cs="Times New Roman"/>
          <w:i/>
          <w:sz w:val="18"/>
          <w:szCs w:val="18"/>
        </w:rPr>
        <w:t>ustawy z dnia 20 kwietnia 2004 r. o promocji zatrudnienia i instytucjach ryn</w:t>
      </w:r>
      <w:r w:rsidR="006841BD">
        <w:rPr>
          <w:rFonts w:ascii="Times New Roman" w:hAnsi="Times New Roman" w:cs="Times New Roman"/>
          <w:i/>
          <w:sz w:val="18"/>
          <w:szCs w:val="18"/>
        </w:rPr>
        <w:t xml:space="preserve">ku Pracy </w:t>
      </w:r>
      <w:r w:rsidR="00046A81">
        <w:rPr>
          <w:rFonts w:ascii="Times New Roman" w:hAnsi="Times New Roman" w:cs="Times New Roman"/>
          <w:i/>
          <w:sz w:val="18"/>
          <w:szCs w:val="18"/>
        </w:rPr>
        <w:t>j. t. Dz. U. z 2017</w:t>
      </w:r>
      <w:r w:rsidRPr="005C312E">
        <w:rPr>
          <w:rFonts w:ascii="Times New Roman" w:hAnsi="Times New Roman" w:cs="Times New Roman"/>
          <w:i/>
          <w:sz w:val="18"/>
          <w:szCs w:val="18"/>
        </w:rPr>
        <w:t xml:space="preserve"> r., poz.</w:t>
      </w:r>
      <w:r w:rsidR="00046A81">
        <w:rPr>
          <w:rFonts w:ascii="Times New Roman" w:hAnsi="Times New Roman" w:cs="Times New Roman"/>
          <w:i/>
          <w:sz w:val="18"/>
          <w:szCs w:val="18"/>
        </w:rPr>
        <w:t xml:space="preserve">1065 </w:t>
      </w:r>
      <w:bookmarkStart w:id="0" w:name="_GoBack"/>
      <w:bookmarkEnd w:id="0"/>
      <w:r w:rsidR="00414630">
        <w:rPr>
          <w:rFonts w:ascii="Times New Roman" w:hAnsi="Times New Roman" w:cs="Times New Roman"/>
          <w:i/>
          <w:sz w:val="18"/>
          <w:szCs w:val="18"/>
        </w:rPr>
        <w:t>.</w:t>
      </w:r>
      <w:r w:rsidRPr="005C312E">
        <w:rPr>
          <w:rFonts w:ascii="Times New Roman" w:hAnsi="Times New Roman" w:cs="Times New Roman"/>
          <w:i/>
          <w:sz w:val="18"/>
          <w:szCs w:val="18"/>
        </w:rPr>
        <w:t>)</w:t>
      </w:r>
    </w:p>
    <w:p w:rsidR="00493BE5" w:rsidRDefault="00493BE5" w:rsidP="00493BE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3BE5" w:rsidRPr="00C46A3B" w:rsidRDefault="00493BE5" w:rsidP="00493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A3B">
        <w:rPr>
          <w:rFonts w:ascii="Times New Roman" w:hAnsi="Times New Roman" w:cs="Times New Roman"/>
          <w:b/>
          <w:sz w:val="24"/>
          <w:szCs w:val="24"/>
          <w:u w:val="single"/>
        </w:rPr>
        <w:t>I. INFORMACJE O WNIOSKODAWCY</w:t>
      </w:r>
    </w:p>
    <w:p w:rsidR="00DD5F4D" w:rsidRPr="00493BE5" w:rsidRDefault="00493BE5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E5">
        <w:rPr>
          <w:rFonts w:ascii="Times New Roman" w:hAnsi="Times New Roman" w:cs="Times New Roman"/>
          <w:sz w:val="24"/>
          <w:szCs w:val="24"/>
        </w:rPr>
        <w:t>1.Nazwa pracodawcy/przedsiębiorcy…………………………………………………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493BE5" w:rsidRDefault="00493BE5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E5">
        <w:rPr>
          <w:rFonts w:ascii="Times New Roman" w:hAnsi="Times New Roman" w:cs="Times New Roman"/>
          <w:sz w:val="24"/>
          <w:szCs w:val="24"/>
        </w:rPr>
        <w:t>2. Adres sie</w:t>
      </w:r>
      <w:r w:rsidR="00DD5F4D">
        <w:rPr>
          <w:rFonts w:ascii="Times New Roman" w:hAnsi="Times New Roman" w:cs="Times New Roman"/>
          <w:sz w:val="24"/>
          <w:szCs w:val="24"/>
        </w:rPr>
        <w:t>dziby………………………………………………………………………….</w:t>
      </w:r>
    </w:p>
    <w:p w:rsidR="00496BAB" w:rsidRDefault="00496BAB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REGON ………………………NIP ……………………..PKD ……………………...</w:t>
      </w:r>
    </w:p>
    <w:p w:rsidR="00DD5F4D" w:rsidRDefault="00496BAB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5F4D">
        <w:rPr>
          <w:rFonts w:ascii="Times New Roman" w:hAnsi="Times New Roman" w:cs="Times New Roman"/>
          <w:sz w:val="24"/>
          <w:szCs w:val="24"/>
        </w:rPr>
        <w:t>. Miejsce prowadzenia działalności……………………………………………………...</w:t>
      </w:r>
    </w:p>
    <w:p w:rsidR="00DD5F4D" w:rsidRPr="006810F5" w:rsidRDefault="00496BAB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F5">
        <w:rPr>
          <w:rFonts w:ascii="Times New Roman" w:hAnsi="Times New Roman" w:cs="Times New Roman"/>
          <w:sz w:val="24"/>
          <w:szCs w:val="24"/>
        </w:rPr>
        <w:t>5</w:t>
      </w:r>
      <w:r w:rsidR="00DD5F4D" w:rsidRPr="006810F5">
        <w:rPr>
          <w:rFonts w:ascii="Times New Roman" w:hAnsi="Times New Roman" w:cs="Times New Roman"/>
          <w:sz w:val="24"/>
          <w:szCs w:val="24"/>
        </w:rPr>
        <w:t>. Telefon ………………………fax</w:t>
      </w:r>
      <w:r w:rsidRPr="006810F5">
        <w:rPr>
          <w:rFonts w:ascii="Times New Roman" w:hAnsi="Times New Roman" w:cs="Times New Roman"/>
          <w:sz w:val="24"/>
          <w:szCs w:val="24"/>
        </w:rPr>
        <w:t xml:space="preserve"> </w:t>
      </w:r>
      <w:r w:rsidR="00DD5F4D" w:rsidRPr="006810F5">
        <w:rPr>
          <w:rFonts w:ascii="Times New Roman" w:hAnsi="Times New Roman" w:cs="Times New Roman"/>
          <w:sz w:val="24"/>
          <w:szCs w:val="24"/>
        </w:rPr>
        <w:t>……………e-mail……………………………</w:t>
      </w:r>
      <w:r w:rsidR="009427D0" w:rsidRPr="006810F5">
        <w:rPr>
          <w:rFonts w:ascii="Times New Roman" w:hAnsi="Times New Roman" w:cs="Times New Roman"/>
          <w:sz w:val="24"/>
          <w:szCs w:val="24"/>
        </w:rPr>
        <w:t>…..</w:t>
      </w:r>
    </w:p>
    <w:p w:rsidR="00DD5F4D" w:rsidRPr="009427D0" w:rsidRDefault="00496BAB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0">
        <w:rPr>
          <w:rFonts w:ascii="Times New Roman" w:hAnsi="Times New Roman" w:cs="Times New Roman"/>
          <w:sz w:val="24"/>
          <w:szCs w:val="24"/>
        </w:rPr>
        <w:t>6</w:t>
      </w:r>
      <w:r w:rsidR="009427D0" w:rsidRPr="009427D0">
        <w:rPr>
          <w:rFonts w:ascii="Times New Roman" w:hAnsi="Times New Roman" w:cs="Times New Roman"/>
          <w:sz w:val="24"/>
          <w:szCs w:val="24"/>
        </w:rPr>
        <w:t>. Forma organizacyjno-prawna…………………………………………………………</w:t>
      </w:r>
      <w:r w:rsidR="009427D0">
        <w:rPr>
          <w:rFonts w:ascii="Times New Roman" w:hAnsi="Times New Roman" w:cs="Times New Roman"/>
          <w:sz w:val="24"/>
          <w:szCs w:val="24"/>
        </w:rPr>
        <w:t>.</w:t>
      </w:r>
    </w:p>
    <w:p w:rsidR="009427D0" w:rsidRPr="009427D0" w:rsidRDefault="009427D0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Forma opodatkowania………………………………………………………………….</w:t>
      </w:r>
    </w:p>
    <w:p w:rsidR="00496BAB" w:rsidRDefault="00F57A6C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6BAB">
        <w:rPr>
          <w:rFonts w:ascii="Times New Roman" w:hAnsi="Times New Roman" w:cs="Times New Roman"/>
          <w:sz w:val="24"/>
          <w:szCs w:val="24"/>
        </w:rPr>
        <w:t>. Data rozpoczęcia prowadzenia działalności gospodarczej……………………………..</w:t>
      </w:r>
    </w:p>
    <w:p w:rsidR="00496BAB" w:rsidRDefault="00F57A6C" w:rsidP="0049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6BAB">
        <w:rPr>
          <w:rFonts w:ascii="Times New Roman" w:hAnsi="Times New Roman" w:cs="Times New Roman"/>
          <w:sz w:val="24"/>
          <w:szCs w:val="24"/>
        </w:rPr>
        <w:t>. Wielkość przedsiębiorstwa - mikro, małe, średnie, inne……………………………...*</w:t>
      </w:r>
    </w:p>
    <w:p w:rsidR="00496BAB" w:rsidRPr="005C312E" w:rsidRDefault="00496BAB" w:rsidP="00496B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* właściwe zakreślić</w:t>
      </w:r>
    </w:p>
    <w:p w:rsidR="00496BAB" w:rsidRPr="005C312E" w:rsidRDefault="00496BAB" w:rsidP="00496B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1) W kategorii MŚP mikro przedsiębiorstwo definiuje się jako przedsiębiorstwo zatrudniające mniej niż 10 pracowników i którego roczny obrót i/ub całkowity bilans roczny nie przekracza 2 milionów EUR</w:t>
      </w:r>
    </w:p>
    <w:p w:rsidR="00496BAB" w:rsidRPr="005C312E" w:rsidRDefault="00496BAB" w:rsidP="00496BA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2) W kategorii MŚP małe przedsiębiorstwo definiuje się jako przedsiębiorstwo zatrudniające mniej niż 50 pracowników i którego roczny obrót i/ub całkowity bilans roczny nie przekracza 10 milionów EUR</w:t>
      </w:r>
    </w:p>
    <w:p w:rsidR="00496BAB" w:rsidRPr="005C312E" w:rsidRDefault="00496BAB" w:rsidP="00295A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3) W kategorii MŚP średnie przedsiębiorstwo definiuje się jako przedsiębiorstwo zatrudniające mniej niż 250 pracowników i którego roczny obrót nie przekracza 50 milionów EUR, a/lub całkowity bilans roczny nie przekracza 43 milionów EUR.</w:t>
      </w:r>
    </w:p>
    <w:p w:rsidR="00295AC4" w:rsidRDefault="00295AC4" w:rsidP="00295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7D0" w:rsidRDefault="00F57A6C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17D0">
        <w:rPr>
          <w:rFonts w:ascii="Times New Roman" w:hAnsi="Times New Roman" w:cs="Times New Roman"/>
          <w:sz w:val="24"/>
          <w:szCs w:val="24"/>
        </w:rPr>
        <w:t>. Nazwa ban</w:t>
      </w:r>
      <w:r>
        <w:rPr>
          <w:rFonts w:ascii="Times New Roman" w:hAnsi="Times New Roman" w:cs="Times New Roman"/>
          <w:sz w:val="24"/>
          <w:szCs w:val="24"/>
        </w:rPr>
        <w:t>ku i numer rachunku bankowego……</w:t>
      </w:r>
      <w:r w:rsidR="001517D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976C5" w:rsidRDefault="00D976C5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35DA5" w:rsidRDefault="001517D0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5DA5">
        <w:rPr>
          <w:rFonts w:ascii="Times New Roman" w:hAnsi="Times New Roman" w:cs="Times New Roman"/>
          <w:sz w:val="24"/>
          <w:szCs w:val="24"/>
        </w:rPr>
        <w:t>. Dane osób reprezentujących Wnioskodawcę uprawnionych do podpisania umowy:</w:t>
      </w:r>
    </w:p>
    <w:p w:rsidR="00532D6A" w:rsidRDefault="00335DA5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32D6A" w:rsidRDefault="001517D0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2D6A">
        <w:rPr>
          <w:rFonts w:ascii="Times New Roman" w:hAnsi="Times New Roman" w:cs="Times New Roman"/>
          <w:sz w:val="24"/>
          <w:szCs w:val="24"/>
        </w:rPr>
        <w:t>. Liczba osób wykonujących u Wnioskodawcy pracę na podstawie umów cywilnoprawnych …………………………………………………………………………</w:t>
      </w:r>
    </w:p>
    <w:p w:rsidR="00532D6A" w:rsidRDefault="001517D0" w:rsidP="00295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5DA5">
        <w:rPr>
          <w:rFonts w:ascii="Times New Roman" w:hAnsi="Times New Roman" w:cs="Times New Roman"/>
          <w:sz w:val="24"/>
          <w:szCs w:val="24"/>
        </w:rPr>
        <w:t xml:space="preserve">. </w:t>
      </w:r>
      <w:r w:rsidR="00C46A3B">
        <w:rPr>
          <w:rFonts w:ascii="Times New Roman" w:hAnsi="Times New Roman" w:cs="Times New Roman"/>
          <w:sz w:val="24"/>
          <w:szCs w:val="24"/>
        </w:rPr>
        <w:t>Liczba pracowników zatrudnionych u Wnioskodawcy ( umowy o pracę)…………..</w:t>
      </w:r>
      <w:r w:rsidR="00532D6A">
        <w:rPr>
          <w:rFonts w:ascii="Times New Roman" w:hAnsi="Times New Roman" w:cs="Times New Roman"/>
          <w:sz w:val="24"/>
          <w:szCs w:val="24"/>
        </w:rPr>
        <w:t>.</w:t>
      </w:r>
    </w:p>
    <w:p w:rsidR="00532D6A" w:rsidRDefault="00532D6A" w:rsidP="00532D6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1517D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32D6A">
        <w:rPr>
          <w:rFonts w:ascii="Times New Roman" w:eastAsia="Calibri" w:hAnsi="Times New Roman" w:cs="Times New Roman"/>
          <w:bCs/>
          <w:sz w:val="24"/>
          <w:szCs w:val="24"/>
        </w:rPr>
        <w:t>. W okresie ostatnich 6 miesięcy przed dniem złożenia wniosku poziom zatrudnienia w przeliczeniu na pełen etat przedstawiał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118"/>
        <w:gridCol w:w="2799"/>
      </w:tblGrid>
      <w:tr w:rsidR="00532D6A" w:rsidTr="00532D6A">
        <w:trPr>
          <w:trHeight w:val="1101"/>
        </w:trPr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Miesiąc i rok</w:t>
            </w: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Liczba zatrudnionych w przeliczeniu na pełny etat</w:t>
            </w: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Przyczyny zmniejszenia zatrudnienia</w:t>
            </w: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D6A" w:rsidTr="00532D6A">
        <w:tc>
          <w:tcPr>
            <w:tcW w:w="543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532D6A" w:rsidRDefault="00532D6A" w:rsidP="00532D6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2D6A" w:rsidRDefault="00532D6A" w:rsidP="0053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3B" w:rsidRDefault="001517D0" w:rsidP="00532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Wysokość składki wypadkowej w % ..........................................................................</w:t>
      </w:r>
    </w:p>
    <w:p w:rsidR="00C46A3B" w:rsidRDefault="00C46A3B" w:rsidP="00295A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A3B">
        <w:rPr>
          <w:rFonts w:ascii="Times New Roman" w:hAnsi="Times New Roman" w:cs="Times New Roman"/>
          <w:b/>
          <w:sz w:val="24"/>
          <w:szCs w:val="24"/>
          <w:u w:val="single"/>
        </w:rPr>
        <w:t>II.INFORMACJA O PLANOWANYM ZATRUDNIENIU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Liczba osób bezrobotnych proponowana do zatrudnienia……………………………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Proponowany okres zatrudnienia od ………</w:t>
      </w:r>
      <w:r w:rsidR="00F129A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d</w:t>
      </w:r>
      <w:r w:rsidR="00F129AC">
        <w:rPr>
          <w:rFonts w:ascii="Times New Roman" w:hAnsi="Times New Roman" w:cs="Times New Roman"/>
          <w:sz w:val="24"/>
          <w:szCs w:val="24"/>
        </w:rPr>
        <w:t>o ……………. tj……...</w:t>
      </w:r>
      <w:r>
        <w:rPr>
          <w:rFonts w:ascii="Times New Roman" w:hAnsi="Times New Roman" w:cs="Times New Roman"/>
          <w:sz w:val="24"/>
          <w:szCs w:val="24"/>
        </w:rPr>
        <w:t>miesięcy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wykonywanych prac w okresie obowiązania umowy: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stanowiska (zgodnie z klasyfikacja zawodów)…………………………………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zakres wykonywanych czynności……………………………………………………...</w:t>
      </w:r>
    </w:p>
    <w:p w:rsidR="000352AA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Wymagane kwalifikacje osoby bezrobotnej: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wykształcenie…………………………………………………………………………..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specjalność……………………………………………………………………………..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dodatkowe kwalifikacje………………………………………………………………...</w:t>
      </w:r>
    </w:p>
    <w:p w:rsidR="00C46A3B" w:rsidRDefault="00C46A3B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wykonywania pracy…………………………………………………………...</w:t>
      </w:r>
    </w:p>
    <w:p w:rsidR="00364DC3" w:rsidRDefault="00364DC3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Zmianowość ………………………….praca w godzinach od……….. do……………</w:t>
      </w:r>
      <w:r w:rsidR="000352AA">
        <w:rPr>
          <w:rFonts w:ascii="Times New Roman" w:hAnsi="Times New Roman" w:cs="Times New Roman"/>
          <w:sz w:val="24"/>
          <w:szCs w:val="24"/>
        </w:rPr>
        <w:t>.</w:t>
      </w:r>
    </w:p>
    <w:p w:rsidR="000352AA" w:rsidRDefault="00F129AC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Praca w sobotę TAK/NIE </w:t>
      </w:r>
      <w:r w:rsidR="000352AA">
        <w:rPr>
          <w:rFonts w:ascii="Times New Roman" w:hAnsi="Times New Roman" w:cs="Times New Roman"/>
          <w:sz w:val="24"/>
          <w:szCs w:val="24"/>
        </w:rPr>
        <w:t>w godzinach od …………….. do ………………………….</w:t>
      </w:r>
    </w:p>
    <w:p w:rsidR="00F129AC" w:rsidRDefault="000352AA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="00F129AC">
        <w:rPr>
          <w:rFonts w:ascii="Times New Roman" w:hAnsi="Times New Roman" w:cs="Times New Roman"/>
          <w:sz w:val="24"/>
          <w:szCs w:val="24"/>
        </w:rPr>
        <w:t xml:space="preserve">raca w niedzielę TAK/NIE </w:t>
      </w:r>
      <w:r>
        <w:rPr>
          <w:rFonts w:ascii="Times New Roman" w:hAnsi="Times New Roman" w:cs="Times New Roman"/>
          <w:sz w:val="24"/>
          <w:szCs w:val="24"/>
        </w:rPr>
        <w:t>w godzinach od ………….. do …………………………</w:t>
      </w:r>
    </w:p>
    <w:p w:rsidR="00364DC3" w:rsidRDefault="000352AA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4DC3">
        <w:rPr>
          <w:rFonts w:ascii="Times New Roman" w:hAnsi="Times New Roman" w:cs="Times New Roman"/>
          <w:sz w:val="24"/>
          <w:szCs w:val="24"/>
        </w:rPr>
        <w:t>. Proponowane wynagrodzenie brutto…………………………………………………...</w:t>
      </w:r>
    </w:p>
    <w:p w:rsidR="00364DC3" w:rsidRDefault="000352AA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64DC3">
        <w:rPr>
          <w:rFonts w:ascii="Times New Roman" w:hAnsi="Times New Roman" w:cs="Times New Roman"/>
          <w:sz w:val="24"/>
          <w:szCs w:val="24"/>
        </w:rPr>
        <w:t>Termin realizacji wypłat wynagrodzeń pracowniczych………………………………</w:t>
      </w:r>
      <w:r w:rsidR="00F3495B">
        <w:rPr>
          <w:rFonts w:ascii="Times New Roman" w:hAnsi="Times New Roman" w:cs="Times New Roman"/>
          <w:sz w:val="24"/>
          <w:szCs w:val="24"/>
        </w:rPr>
        <w:t>.</w:t>
      </w:r>
    </w:p>
    <w:p w:rsidR="00532D6A" w:rsidRDefault="00F57A6C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29AC">
        <w:rPr>
          <w:rFonts w:ascii="Times New Roman" w:hAnsi="Times New Roman" w:cs="Times New Roman"/>
          <w:sz w:val="24"/>
          <w:szCs w:val="24"/>
        </w:rPr>
        <w:t xml:space="preserve">.Wnioskowana </w:t>
      </w:r>
      <w:r w:rsidR="00F3495B">
        <w:rPr>
          <w:rFonts w:ascii="Times New Roman" w:hAnsi="Times New Roman" w:cs="Times New Roman"/>
          <w:sz w:val="24"/>
          <w:szCs w:val="24"/>
        </w:rPr>
        <w:t>wysokość refundowanych kosztów……</w:t>
      </w:r>
      <w:r w:rsidR="00F129AC">
        <w:rPr>
          <w:rFonts w:ascii="Times New Roman" w:hAnsi="Times New Roman" w:cs="Times New Roman"/>
          <w:sz w:val="24"/>
          <w:szCs w:val="24"/>
        </w:rPr>
        <w:t>…………...</w:t>
      </w:r>
      <w:r w:rsidR="00F3495B">
        <w:rPr>
          <w:rFonts w:ascii="Times New Roman" w:hAnsi="Times New Roman" w:cs="Times New Roman"/>
          <w:sz w:val="24"/>
          <w:szCs w:val="24"/>
        </w:rPr>
        <w:t>miesięcznie/osobę</w:t>
      </w:r>
    </w:p>
    <w:p w:rsidR="00514EC1" w:rsidRPr="005C312E" w:rsidRDefault="00F3495B" w:rsidP="00C46A3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(nie więcej niż kwota minimalnego wyn</w:t>
      </w:r>
      <w:r w:rsidR="001517D0">
        <w:rPr>
          <w:rFonts w:ascii="Times New Roman" w:hAnsi="Times New Roman" w:cs="Times New Roman"/>
          <w:i/>
          <w:sz w:val="18"/>
          <w:szCs w:val="18"/>
        </w:rPr>
        <w:t>agrodzenia za pracę i składek na</w:t>
      </w:r>
      <w:r w:rsidRPr="005C312E">
        <w:rPr>
          <w:rFonts w:ascii="Times New Roman" w:hAnsi="Times New Roman" w:cs="Times New Roman"/>
          <w:i/>
          <w:sz w:val="18"/>
          <w:szCs w:val="18"/>
        </w:rPr>
        <w:t xml:space="preserve"> ubezpieczenie społeczne)</w:t>
      </w:r>
    </w:p>
    <w:p w:rsidR="006810F5" w:rsidRDefault="006810F5" w:rsidP="00C46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032" w:rsidRPr="001517D0" w:rsidRDefault="008B5032" w:rsidP="00C46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III. Oświadczenia i deklaracje</w:t>
      </w:r>
    </w:p>
    <w:p w:rsidR="008B5032" w:rsidRPr="001517D0" w:rsidRDefault="008B5032" w:rsidP="00C46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D0">
        <w:rPr>
          <w:rFonts w:ascii="Times New Roman" w:hAnsi="Times New Roman" w:cs="Times New Roman"/>
          <w:b/>
          <w:sz w:val="24"/>
          <w:szCs w:val="24"/>
        </w:rPr>
        <w:t>Óświadczam, że:</w:t>
      </w:r>
    </w:p>
    <w:p w:rsidR="008B5032" w:rsidRDefault="008B5032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we wniosku są zgodne ze stanem faktycznym,</w:t>
      </w:r>
    </w:p>
    <w:p w:rsidR="008B5032" w:rsidRDefault="008B5032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Spełniam warunki o dopuszczalności udzielania po</w:t>
      </w:r>
      <w:r w:rsidR="001517D0">
        <w:rPr>
          <w:rFonts w:ascii="Times New Roman" w:hAnsi="Times New Roman" w:cs="Times New Roman"/>
          <w:sz w:val="24"/>
          <w:szCs w:val="24"/>
        </w:rPr>
        <w:t>mocy publicznej, których mowa w </w:t>
      </w:r>
      <w:r>
        <w:rPr>
          <w:rFonts w:ascii="Times New Roman" w:hAnsi="Times New Roman" w:cs="Times New Roman"/>
          <w:sz w:val="24"/>
          <w:szCs w:val="24"/>
        </w:rPr>
        <w:t>ustawie z dnia 30 kwietnia 2004 r. o postępowaniu w sprawach dotyczących pomocy publicznej (Dz. U. z 2007 r. Nr 59, poz. 404, z późn. zm.)</w:t>
      </w:r>
    </w:p>
    <w:p w:rsidR="008B5032" w:rsidRPr="005C312E" w:rsidRDefault="008B5032" w:rsidP="009427D0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3. Otrzymałem/nie otrzymałem pomoc</w:t>
      </w:r>
      <w:r w:rsidR="001517D0">
        <w:rPr>
          <w:rFonts w:ascii="Times New Roman" w:hAnsi="Times New Roman" w:cs="Times New Roman"/>
          <w:sz w:val="24"/>
          <w:szCs w:val="24"/>
        </w:rPr>
        <w:t>(y) de mini</w:t>
      </w:r>
      <w:r>
        <w:rPr>
          <w:rFonts w:ascii="Times New Roman" w:hAnsi="Times New Roman" w:cs="Times New Roman"/>
          <w:sz w:val="24"/>
          <w:szCs w:val="24"/>
        </w:rPr>
        <w:t xml:space="preserve">mis w roku bieżącym oraz w ciągu </w:t>
      </w:r>
      <w:r w:rsidR="001517D0">
        <w:rPr>
          <w:rFonts w:ascii="Times New Roman" w:hAnsi="Times New Roman" w:cs="Times New Roman"/>
          <w:sz w:val="24"/>
          <w:szCs w:val="24"/>
        </w:rPr>
        <w:t>2 </w:t>
      </w:r>
      <w:r w:rsidR="00C04357">
        <w:rPr>
          <w:rFonts w:ascii="Times New Roman" w:hAnsi="Times New Roman" w:cs="Times New Roman"/>
          <w:sz w:val="24"/>
          <w:szCs w:val="24"/>
        </w:rPr>
        <w:t xml:space="preserve">poprzedzających go lat kalendarzowych </w:t>
      </w:r>
      <w:r w:rsidR="00C04357" w:rsidRPr="005C312E">
        <w:rPr>
          <w:rFonts w:ascii="Times New Roman" w:hAnsi="Times New Roman" w:cs="Times New Roman"/>
          <w:sz w:val="18"/>
          <w:szCs w:val="18"/>
        </w:rPr>
        <w:t>(</w:t>
      </w:r>
      <w:r w:rsidR="00C04357" w:rsidRPr="005C312E">
        <w:rPr>
          <w:rFonts w:ascii="Times New Roman" w:hAnsi="Times New Roman" w:cs="Times New Roman"/>
          <w:i/>
          <w:sz w:val="18"/>
          <w:szCs w:val="18"/>
        </w:rPr>
        <w:t>w przy</w:t>
      </w:r>
      <w:r w:rsidR="009427D0">
        <w:rPr>
          <w:rFonts w:ascii="Times New Roman" w:hAnsi="Times New Roman" w:cs="Times New Roman"/>
          <w:i/>
          <w:sz w:val="18"/>
          <w:szCs w:val="18"/>
        </w:rPr>
        <w:t>padku otrzymania pomocy de mini</w:t>
      </w:r>
      <w:r w:rsidR="00C04357" w:rsidRPr="005C312E">
        <w:rPr>
          <w:rFonts w:ascii="Times New Roman" w:hAnsi="Times New Roman" w:cs="Times New Roman"/>
          <w:i/>
          <w:sz w:val="18"/>
          <w:szCs w:val="18"/>
        </w:rPr>
        <w:t>mis należy dołączyć do wniosku zaświadczenia poprzedzające jej otrzymanie lub oświadczenie o wysokości otrzymanej pomocy).</w:t>
      </w:r>
    </w:p>
    <w:p w:rsidR="00C04357" w:rsidRDefault="00C04357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Zobowiązuję się do złożenia w dniu podpisania umowy dodatkowego oświadczenia o uzyskanej pomocy publicznej, jeżeli w okresie od dnia złożenia wniosku do dnia podpisania umowy z Powiatowym Urzędem Pracy otrzymam pomoc publi</w:t>
      </w:r>
      <w:r w:rsidR="001517D0">
        <w:rPr>
          <w:rFonts w:ascii="Times New Roman" w:hAnsi="Times New Roman" w:cs="Times New Roman"/>
          <w:sz w:val="24"/>
          <w:szCs w:val="24"/>
        </w:rPr>
        <w:t xml:space="preserve">czną, pomoc na zasadach </w:t>
      </w:r>
      <w:r w:rsidR="001517D0" w:rsidRPr="001517D0">
        <w:rPr>
          <w:rFonts w:ascii="Times New Roman" w:hAnsi="Times New Roman" w:cs="Times New Roman"/>
          <w:sz w:val="24"/>
          <w:szCs w:val="24"/>
        </w:rPr>
        <w:t xml:space="preserve">de </w:t>
      </w:r>
      <w:r w:rsidR="009427D0">
        <w:rPr>
          <w:rFonts w:ascii="Times New Roman" w:hAnsi="Times New Roman" w:cs="Times New Roman"/>
          <w:sz w:val="24"/>
          <w:szCs w:val="24"/>
        </w:rPr>
        <w:t>mini mis.</w:t>
      </w:r>
    </w:p>
    <w:p w:rsidR="00C04357" w:rsidRDefault="00C04357" w:rsidP="008B50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Zobowiązuję się do niezwłocznego powi</w:t>
      </w:r>
      <w:r w:rsidR="00697AB9">
        <w:rPr>
          <w:rFonts w:ascii="Times New Roman" w:hAnsi="Times New Roman" w:cs="Times New Roman"/>
          <w:sz w:val="24"/>
          <w:szCs w:val="24"/>
        </w:rPr>
        <w:t>adomienia Powiatowego Urzędu Pracy</w:t>
      </w:r>
      <w:r w:rsidR="001517D0">
        <w:rPr>
          <w:rFonts w:ascii="Times New Roman" w:hAnsi="Times New Roman" w:cs="Times New Roman"/>
          <w:sz w:val="24"/>
          <w:szCs w:val="24"/>
        </w:rPr>
        <w:t xml:space="preserve"> o </w:t>
      </w:r>
      <w:r w:rsidR="00107CE4">
        <w:rPr>
          <w:rFonts w:ascii="Times New Roman" w:hAnsi="Times New Roman" w:cs="Times New Roman"/>
          <w:sz w:val="24"/>
          <w:szCs w:val="24"/>
        </w:rPr>
        <w:t xml:space="preserve">możliwości przekroczenia pomocy </w:t>
      </w:r>
      <w:r w:rsidR="00107CE4" w:rsidRPr="001517D0">
        <w:rPr>
          <w:rFonts w:ascii="Times New Roman" w:hAnsi="Times New Roman" w:cs="Times New Roman"/>
          <w:sz w:val="24"/>
          <w:szCs w:val="24"/>
        </w:rPr>
        <w:t xml:space="preserve">de </w:t>
      </w:r>
      <w:r w:rsidR="001517D0" w:rsidRPr="001517D0">
        <w:rPr>
          <w:rFonts w:ascii="Times New Roman" w:hAnsi="Times New Roman" w:cs="Times New Roman"/>
          <w:sz w:val="24"/>
          <w:szCs w:val="24"/>
        </w:rPr>
        <w:t>mini</w:t>
      </w:r>
      <w:r w:rsidR="00107CE4" w:rsidRPr="001517D0">
        <w:rPr>
          <w:rFonts w:ascii="Times New Roman" w:hAnsi="Times New Roman" w:cs="Times New Roman"/>
          <w:sz w:val="24"/>
          <w:szCs w:val="24"/>
        </w:rPr>
        <w:t>mis.</w:t>
      </w:r>
    </w:p>
    <w:p w:rsidR="00107CE4" w:rsidRDefault="00107CE4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E4">
        <w:rPr>
          <w:rFonts w:ascii="Times New Roman" w:hAnsi="Times New Roman" w:cs="Times New Roman"/>
          <w:sz w:val="24"/>
          <w:szCs w:val="24"/>
        </w:rPr>
        <w:t>6 Nie zalegam z wypłacaniem w terminie</w:t>
      </w:r>
      <w:r>
        <w:rPr>
          <w:rFonts w:ascii="Times New Roman" w:hAnsi="Times New Roman" w:cs="Times New Roman"/>
          <w:sz w:val="24"/>
          <w:szCs w:val="24"/>
        </w:rPr>
        <w:t xml:space="preserve"> wynagrodzeń pracowników oraz z </w:t>
      </w:r>
      <w:r w:rsidRPr="00107CE4">
        <w:rPr>
          <w:rFonts w:ascii="Times New Roman" w:hAnsi="Times New Roman" w:cs="Times New Roman"/>
          <w:sz w:val="24"/>
          <w:szCs w:val="24"/>
        </w:rPr>
        <w:t>opłacaniem w terminie składek na ubezpieczenie społeczne, zdrowotne, Fundusz Pracy oraz fundusz Gwarantowanych Świadczeń Pracowniczych i innych danin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7D0" w:rsidRDefault="00107CE4" w:rsidP="001517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ciągu ostatnich 6 miesięcy przed złożeniem wniosku nie nastąpiło w moim prze</w:t>
      </w:r>
      <w:r w:rsidR="00697AB9">
        <w:rPr>
          <w:rFonts w:ascii="Times New Roman" w:hAnsi="Times New Roman" w:cs="Times New Roman"/>
          <w:sz w:val="24"/>
          <w:szCs w:val="24"/>
        </w:rPr>
        <w:t>dsiębiorstwie zmniejszenie zatrudnienia z przyczyn dotyczących zakładu pracy.</w:t>
      </w:r>
      <w:r w:rsidR="005C3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C1" w:rsidRPr="005C312E" w:rsidRDefault="00514EC1" w:rsidP="005C31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(Zgodnie z art.2 ust.1 pkt.29 ustawy o promocji zatrudnienia i instytucjach pracy, przyczynami dotyczącymi zakładu pracy są)</w:t>
      </w:r>
      <w:r w:rsidR="009427D0">
        <w:rPr>
          <w:rFonts w:ascii="Times New Roman" w:hAnsi="Times New Roman" w:cs="Times New Roman"/>
          <w:i/>
          <w:sz w:val="18"/>
          <w:szCs w:val="18"/>
        </w:rPr>
        <w:t>:</w:t>
      </w:r>
    </w:p>
    <w:p w:rsidR="005C312E" w:rsidRPr="005C312E" w:rsidRDefault="005C312E" w:rsidP="005C31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 xml:space="preserve">a) 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</w:t>
      </w:r>
      <w:r w:rsidRPr="005C312E">
        <w:rPr>
          <w:rFonts w:ascii="Times New Roman" w:hAnsi="Times New Roman" w:cs="Times New Roman"/>
          <w:i/>
          <w:sz w:val="18"/>
          <w:szCs w:val="18"/>
        </w:rPr>
        <w:br/>
        <w:t>poz. 94, z późn. zm.), w przypadku rozwiązania stosunku pracy lub stosunku służbowego z tych przyczyn u pracodawcy zatrudniającego mniej niż 20 pracowników,</w:t>
      </w:r>
    </w:p>
    <w:p w:rsidR="005C312E" w:rsidRPr="005C312E" w:rsidRDefault="005C312E" w:rsidP="005C31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b) rozwiązanie stosunku pracy lub stosunku służbowego z powodu ogłoszenia upadłości pracodawcy, jego likwidacji lub likwidacji stanowiska pracy z przyczyn ekonomicznych, organizacyjnych, produkcyjnych albo technologicznych,</w:t>
      </w:r>
    </w:p>
    <w:p w:rsidR="005C312E" w:rsidRPr="005C312E" w:rsidRDefault="005C312E" w:rsidP="005C31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c) 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5C312E" w:rsidRPr="005C312E" w:rsidRDefault="005C312E" w:rsidP="005C31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12E">
        <w:rPr>
          <w:rFonts w:ascii="Times New Roman" w:hAnsi="Times New Roman" w:cs="Times New Roman"/>
          <w:i/>
          <w:sz w:val="18"/>
          <w:szCs w:val="18"/>
        </w:rPr>
        <w:t>d) rozwiązanie stosunku pracy przez pracownika na podstawie art. 55 § 1</w:t>
      </w:r>
      <w:r w:rsidRPr="005C312E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5C312E">
        <w:rPr>
          <w:rFonts w:ascii="Times New Roman" w:hAnsi="Times New Roman" w:cs="Times New Roman"/>
          <w:i/>
          <w:sz w:val="18"/>
          <w:szCs w:val="18"/>
        </w:rPr>
        <w:t xml:space="preserve"> ustawy z dnia 26 czerwca 1974 r. - Kodeks pracy (Dz. U. z 1998 r. Nr 21, poz. 94, z późn. zm.) z uwagi na ciężkie naruszenie podstawowych obowiązków wobec pracownika</w:t>
      </w:r>
      <w:r w:rsidRPr="005C312E">
        <w:rPr>
          <w:rFonts w:ascii="Times New Roman" w:hAnsi="Times New Roman" w:cs="Times New Roman"/>
          <w:i/>
          <w:sz w:val="24"/>
          <w:szCs w:val="24"/>
        </w:rPr>
        <w:t>;</w:t>
      </w:r>
    </w:p>
    <w:p w:rsidR="005C312E" w:rsidRPr="005C312E" w:rsidRDefault="005C312E" w:rsidP="005C31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EC1" w:rsidRDefault="001517D0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</w:t>
      </w:r>
      <w:r w:rsidR="00697AB9">
        <w:rPr>
          <w:rFonts w:ascii="Times New Roman" w:hAnsi="Times New Roman" w:cs="Times New Roman"/>
          <w:sz w:val="24"/>
          <w:szCs w:val="24"/>
        </w:rPr>
        <w:t>ie toczy się w stosunku do mojego przedsiębiors</w:t>
      </w:r>
      <w:r>
        <w:rPr>
          <w:rFonts w:ascii="Times New Roman" w:hAnsi="Times New Roman" w:cs="Times New Roman"/>
          <w:sz w:val="24"/>
          <w:szCs w:val="24"/>
        </w:rPr>
        <w:t>twa postępowanie upadłościowe i </w:t>
      </w:r>
      <w:r w:rsidR="00697AB9">
        <w:rPr>
          <w:rFonts w:ascii="Times New Roman" w:hAnsi="Times New Roman" w:cs="Times New Roman"/>
          <w:sz w:val="24"/>
          <w:szCs w:val="24"/>
        </w:rPr>
        <w:t>nie został złożony oraz nie przewiduję złożenia wniosku o otwarcie postępowania upadłościowego ani likwidacyjnego.</w:t>
      </w:r>
    </w:p>
    <w:p w:rsidR="00697AB9" w:rsidRDefault="00697AB9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Zatrudnienie w ramach przedmiotowej umowy nie spowoduje zwolnienia innego pracownika.</w:t>
      </w:r>
    </w:p>
    <w:p w:rsidR="00514EC1" w:rsidRPr="00495B6D" w:rsidRDefault="00697AB9" w:rsidP="008B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Ponadto zobowiązuję się do niezwłocznego poinformowania Powiatowego Urzędu Pracy o wszelkich zmianach danych we wniosku oraz załącznikach.</w:t>
      </w:r>
    </w:p>
    <w:p w:rsidR="00697AB9" w:rsidRPr="001517D0" w:rsidRDefault="00697AB9" w:rsidP="008B50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D0">
        <w:rPr>
          <w:rFonts w:ascii="Times New Roman" w:hAnsi="Times New Roman" w:cs="Times New Roman"/>
          <w:b/>
          <w:sz w:val="24"/>
          <w:szCs w:val="24"/>
        </w:rPr>
        <w:t>11. Deklaruję:</w:t>
      </w:r>
    </w:p>
    <w:p w:rsidR="00364DC3" w:rsidRDefault="00697AB9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Zatrudnienie skierowanej osoby bezrobotnej w pełnym wymiarze czasu pracy przez okres objęty refundacją ( 12 miesięcy) oraz przez 12 miesięcy po zakończeniu tej refundacji.</w:t>
      </w:r>
    </w:p>
    <w:p w:rsidR="00697AB9" w:rsidRDefault="00697AB9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Przestrzeganie w stosunku do skierowanych bezrobotnych wszelkich uprawnień wynikających z przepisów prawa pracy, z tytułu ubezpieczeń społecznych i norm wewnątrzzakładowych.</w:t>
      </w:r>
    </w:p>
    <w:p w:rsidR="00697AB9" w:rsidRDefault="00697AB9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Przyjmuję do wiadomości, że złożony niekompletny</w:t>
      </w:r>
      <w:r w:rsidRPr="0069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 zawierający braki formalne</w:t>
      </w:r>
      <w:r w:rsidRPr="0069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 będzie rozpatrywany po ich uzupełnieniu.</w:t>
      </w:r>
    </w:p>
    <w:p w:rsidR="008F6802" w:rsidRDefault="008F6802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Przyjmuję do wiadomości, że w przypadku braku odpowiednich kandydatów w okresie 30 dni od daty pozytywnego rozpatrzenia wniosku, wniosek zostanie wycofany z realizacji bez dodatkowego informowania pracodawcy</w:t>
      </w:r>
      <w:r w:rsidR="00F87883">
        <w:rPr>
          <w:rFonts w:ascii="Times New Roman" w:hAnsi="Times New Roman" w:cs="Times New Roman"/>
          <w:sz w:val="24"/>
          <w:szCs w:val="24"/>
        </w:rPr>
        <w:t>.</w:t>
      </w:r>
    </w:p>
    <w:p w:rsidR="00514EC1" w:rsidRDefault="00514EC1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2E" w:rsidRDefault="00697AB9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…………………..,dnia………………………</w:t>
      </w:r>
    </w:p>
    <w:p w:rsidR="005C312E" w:rsidRDefault="005C312E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B9" w:rsidRDefault="00697AB9" w:rsidP="00697AB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..…………………………………..</w:t>
      </w:r>
    </w:p>
    <w:p w:rsidR="008F6802" w:rsidRPr="008F6802" w:rsidRDefault="00697AB9" w:rsidP="008F6802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AB9">
        <w:rPr>
          <w:rFonts w:ascii="Times New Roman" w:hAnsi="Times New Roman" w:cs="Times New Roman"/>
          <w:i/>
          <w:sz w:val="24"/>
          <w:szCs w:val="24"/>
        </w:rPr>
        <w:t>podpis i pieczątka Wnioskodawcy</w:t>
      </w:r>
    </w:p>
    <w:p w:rsidR="006D563D" w:rsidRDefault="006D563D" w:rsidP="00C46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3B" w:rsidRPr="0032007C" w:rsidRDefault="00697AB9" w:rsidP="00C46A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ZAŁĄCZNIKI:</w:t>
      </w:r>
    </w:p>
    <w:p w:rsidR="00697AB9" w:rsidRPr="0032007C" w:rsidRDefault="00D60238" w:rsidP="00AE548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1</w:t>
      </w:r>
      <w:r w:rsidR="00697AB9" w:rsidRPr="0032007C">
        <w:rPr>
          <w:rFonts w:ascii="Times New Roman" w:hAnsi="Times New Roman" w:cs="Times New Roman"/>
          <w:sz w:val="20"/>
          <w:szCs w:val="20"/>
        </w:rPr>
        <w:t xml:space="preserve">. Formularz informacji przedstawionych przy ubieganiu się o pomoc </w:t>
      </w:r>
      <w:r w:rsidR="00C8527A" w:rsidRPr="0032007C">
        <w:rPr>
          <w:rFonts w:ascii="Times New Roman" w:hAnsi="Times New Roman" w:cs="Times New Roman"/>
          <w:sz w:val="20"/>
          <w:szCs w:val="20"/>
        </w:rPr>
        <w:t>de mini</w:t>
      </w:r>
      <w:r w:rsidR="00697AB9" w:rsidRPr="0032007C">
        <w:rPr>
          <w:rFonts w:ascii="Times New Roman" w:hAnsi="Times New Roman" w:cs="Times New Roman"/>
          <w:sz w:val="20"/>
          <w:szCs w:val="20"/>
        </w:rPr>
        <w:t>mis.</w:t>
      </w:r>
    </w:p>
    <w:p w:rsidR="00D60238" w:rsidRPr="0032007C" w:rsidRDefault="00D60238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 xml:space="preserve">2. </w:t>
      </w:r>
      <w:r w:rsidR="00AE5480" w:rsidRPr="0032007C">
        <w:rPr>
          <w:rFonts w:ascii="Times New Roman" w:hAnsi="Times New Roman" w:cs="Times New Roman"/>
          <w:sz w:val="20"/>
          <w:szCs w:val="20"/>
        </w:rPr>
        <w:t>D</w:t>
      </w:r>
      <w:r w:rsidRPr="0032007C">
        <w:rPr>
          <w:rFonts w:ascii="Times New Roman" w:hAnsi="Times New Roman" w:cs="Times New Roman"/>
          <w:sz w:val="20"/>
          <w:szCs w:val="20"/>
        </w:rPr>
        <w:t>okument</w:t>
      </w:r>
      <w:r w:rsidR="00AE5480" w:rsidRPr="0032007C">
        <w:rPr>
          <w:rFonts w:ascii="Times New Roman" w:hAnsi="Times New Roman" w:cs="Times New Roman"/>
          <w:sz w:val="20"/>
          <w:szCs w:val="20"/>
        </w:rPr>
        <w:t>u potwierdzający</w:t>
      </w:r>
      <w:r w:rsidR="00C93F45" w:rsidRPr="0032007C">
        <w:rPr>
          <w:rFonts w:ascii="Times New Roman" w:hAnsi="Times New Roman" w:cs="Times New Roman"/>
          <w:sz w:val="20"/>
          <w:szCs w:val="20"/>
        </w:rPr>
        <w:t xml:space="preserve"> formę</w:t>
      </w:r>
      <w:r w:rsidRPr="0032007C">
        <w:rPr>
          <w:rFonts w:ascii="Times New Roman" w:hAnsi="Times New Roman" w:cs="Times New Roman"/>
          <w:sz w:val="20"/>
          <w:szCs w:val="20"/>
        </w:rPr>
        <w:t xml:space="preserve"> prawną</w:t>
      </w:r>
      <w:r w:rsidR="00C93F45" w:rsidRPr="0032007C">
        <w:rPr>
          <w:rFonts w:ascii="Times New Roman" w:hAnsi="Times New Roman" w:cs="Times New Roman"/>
          <w:sz w:val="20"/>
          <w:szCs w:val="20"/>
        </w:rPr>
        <w:t xml:space="preserve"> firmy.</w:t>
      </w:r>
    </w:p>
    <w:p w:rsidR="00AE5480" w:rsidRPr="0032007C" w:rsidRDefault="00AE5480" w:rsidP="00AE5480">
      <w:pPr>
        <w:pStyle w:val="Tekstpodstawowywcity2"/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32007C">
        <w:rPr>
          <w:rFonts w:ascii="Times New Roman" w:hAnsi="Times New Roman"/>
          <w:sz w:val="20"/>
        </w:rPr>
        <w:t>3.</w:t>
      </w:r>
      <w:r w:rsidRPr="0032007C">
        <w:rPr>
          <w:rFonts w:ascii="Times New Roman" w:hAnsi="Times New Roman"/>
          <w:b/>
          <w:sz w:val="20"/>
        </w:rPr>
        <w:t xml:space="preserve"> </w:t>
      </w:r>
      <w:r w:rsidR="005068E5">
        <w:rPr>
          <w:rFonts w:ascii="Times New Roman" w:hAnsi="Times New Roman"/>
          <w:sz w:val="20"/>
        </w:rPr>
        <w:t>Deklaracje ZUS DRA za okres 6 miesięcy wstecz przed dniem złożenia  wniosku.</w:t>
      </w:r>
    </w:p>
    <w:p w:rsidR="000A1D38" w:rsidRPr="0032007C" w:rsidRDefault="000A1D38" w:rsidP="00AE5480">
      <w:pPr>
        <w:pStyle w:val="Tekstpodstawowywcity2"/>
        <w:spacing w:line="360" w:lineRule="auto"/>
        <w:ind w:left="0"/>
        <w:jc w:val="both"/>
        <w:rPr>
          <w:rFonts w:ascii="Times New Roman" w:hAnsi="Times New Roman"/>
          <w:sz w:val="20"/>
        </w:rPr>
      </w:pPr>
      <w:r w:rsidRPr="0032007C">
        <w:rPr>
          <w:rFonts w:ascii="Times New Roman" w:hAnsi="Times New Roman"/>
          <w:sz w:val="20"/>
        </w:rPr>
        <w:t>4. Świadectwa pracy w przypadku spadku zatrudnienia w ciągu ostatnich 6 miesięcy.</w:t>
      </w:r>
    </w:p>
    <w:p w:rsidR="000A1D38" w:rsidRPr="0032007C" w:rsidRDefault="00E92BEA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5</w:t>
      </w:r>
      <w:r w:rsidR="00D60238" w:rsidRPr="0032007C">
        <w:rPr>
          <w:rFonts w:ascii="Times New Roman" w:hAnsi="Times New Roman" w:cs="Times New Roman"/>
          <w:sz w:val="20"/>
          <w:szCs w:val="20"/>
        </w:rPr>
        <w:t>. Oświadczenie lub zaświadczenie o pomocy de minimis.</w:t>
      </w:r>
    </w:p>
    <w:p w:rsidR="005D2208" w:rsidRPr="0032007C" w:rsidRDefault="005D2208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6. Oświadczenie.</w:t>
      </w:r>
    </w:p>
    <w:p w:rsidR="000A1D38" w:rsidRPr="0032007C" w:rsidRDefault="005D2208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7</w:t>
      </w:r>
      <w:r w:rsidR="00697AB9" w:rsidRPr="0032007C">
        <w:rPr>
          <w:rFonts w:ascii="Times New Roman" w:hAnsi="Times New Roman" w:cs="Times New Roman"/>
          <w:sz w:val="20"/>
          <w:szCs w:val="20"/>
        </w:rPr>
        <w:t>. Pełnomocnictwo osób działających w imieniu podmiotu gospodarczego,</w:t>
      </w:r>
      <w:r w:rsidR="001517D0" w:rsidRPr="0032007C">
        <w:rPr>
          <w:rFonts w:ascii="Times New Roman" w:hAnsi="Times New Roman" w:cs="Times New Roman"/>
          <w:sz w:val="20"/>
          <w:szCs w:val="20"/>
        </w:rPr>
        <w:t xml:space="preserve"> jeżeli wynika to bezpośredni z </w:t>
      </w:r>
      <w:r w:rsidR="00697AB9" w:rsidRPr="0032007C">
        <w:rPr>
          <w:rFonts w:ascii="Times New Roman" w:hAnsi="Times New Roman" w:cs="Times New Roman"/>
          <w:sz w:val="20"/>
          <w:szCs w:val="20"/>
        </w:rPr>
        <w:t>dokumentów,</w:t>
      </w:r>
    </w:p>
    <w:p w:rsidR="00514EC1" w:rsidRPr="0032007C" w:rsidRDefault="005D2208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8</w:t>
      </w:r>
      <w:r w:rsidR="00514EC1" w:rsidRPr="0032007C">
        <w:rPr>
          <w:rFonts w:ascii="Times New Roman" w:hAnsi="Times New Roman" w:cs="Times New Roman"/>
          <w:sz w:val="20"/>
          <w:szCs w:val="20"/>
        </w:rPr>
        <w:t>. W przypadku, gdy miejscem wykonywania pracy nie jest siedziba Wnioskodawcy dołączyć należy kserokopię dokumentu potwierdzającego prawo do lokalu w miejscu wykonywania pracy.</w:t>
      </w:r>
    </w:p>
    <w:p w:rsidR="00697AB9" w:rsidRPr="0032007C" w:rsidRDefault="005D2208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9</w:t>
      </w:r>
      <w:r w:rsidR="00514EC1" w:rsidRPr="0032007C">
        <w:rPr>
          <w:rFonts w:ascii="Times New Roman" w:hAnsi="Times New Roman" w:cs="Times New Roman"/>
          <w:sz w:val="20"/>
          <w:szCs w:val="20"/>
        </w:rPr>
        <w:t>. W przypadku, gdy wnioskodawcą jest osoba fizyczna prowadząca działalność rolniczą lub dział specjalny produkcji rolnej, dołączyć</w:t>
      </w:r>
      <w:r w:rsidR="00697AB9" w:rsidRPr="0032007C">
        <w:rPr>
          <w:rFonts w:ascii="Times New Roman" w:hAnsi="Times New Roman" w:cs="Times New Roman"/>
          <w:sz w:val="20"/>
          <w:szCs w:val="20"/>
        </w:rPr>
        <w:t xml:space="preserve"> </w:t>
      </w:r>
      <w:r w:rsidR="00514EC1" w:rsidRPr="0032007C">
        <w:rPr>
          <w:rFonts w:ascii="Times New Roman" w:hAnsi="Times New Roman" w:cs="Times New Roman"/>
          <w:sz w:val="20"/>
          <w:szCs w:val="20"/>
        </w:rPr>
        <w:t>należy</w:t>
      </w:r>
    </w:p>
    <w:p w:rsidR="00514EC1" w:rsidRPr="0032007C" w:rsidRDefault="00514EC1" w:rsidP="00AE5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- dokument potwierdzający fakt posiadania gospodarstwa rolnego lub prowadzenia działu specjalnego (np. decyzja o wysokości podatku rolnego, zaświadczenie z właściwego urzędu, zaświadczenie z Urzędu Skarbowego o podleganiu opodatkowaniu z tytułu prowadzenia działu specjalnego produkcji rolnej),</w:t>
      </w:r>
    </w:p>
    <w:p w:rsidR="00496BAB" w:rsidRPr="0032007C" w:rsidRDefault="00514EC1" w:rsidP="00496B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7C">
        <w:rPr>
          <w:rFonts w:ascii="Times New Roman" w:hAnsi="Times New Roman" w:cs="Times New Roman"/>
          <w:sz w:val="20"/>
          <w:szCs w:val="20"/>
        </w:rPr>
        <w:t>-oświadczenie o niezaleganiu ze składkami wobec KRUS</w:t>
      </w:r>
      <w:r w:rsidR="000A1D38" w:rsidRPr="0032007C">
        <w:rPr>
          <w:rFonts w:ascii="Times New Roman" w:hAnsi="Times New Roman" w:cs="Times New Roman"/>
          <w:sz w:val="20"/>
          <w:szCs w:val="20"/>
        </w:rPr>
        <w:t>.</w:t>
      </w:r>
    </w:p>
    <w:sectPr w:rsidR="00496BAB" w:rsidRPr="0032007C" w:rsidSect="00532D6A">
      <w:footerReference w:type="default" r:id="rId8"/>
      <w:pgSz w:w="11906" w:h="16838"/>
      <w:pgMar w:top="1304" w:right="1418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F7" w:rsidRDefault="00327DF7" w:rsidP="00BA29A0">
      <w:pPr>
        <w:spacing w:after="0" w:line="240" w:lineRule="auto"/>
      </w:pPr>
      <w:r>
        <w:separator/>
      </w:r>
    </w:p>
  </w:endnote>
  <w:endnote w:type="continuationSeparator" w:id="0">
    <w:p w:rsidR="00327DF7" w:rsidRDefault="00327DF7" w:rsidP="00BA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516"/>
      <w:docPartObj>
        <w:docPartGallery w:val="Page Numbers (Bottom of Page)"/>
        <w:docPartUnique/>
      </w:docPartObj>
    </w:sdtPr>
    <w:sdtEndPr/>
    <w:sdtContent>
      <w:p w:rsidR="00BA29A0" w:rsidRDefault="005068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9A0" w:rsidRDefault="00BA2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F7" w:rsidRDefault="00327DF7" w:rsidP="00BA29A0">
      <w:pPr>
        <w:spacing w:after="0" w:line="240" w:lineRule="auto"/>
      </w:pPr>
      <w:r>
        <w:separator/>
      </w:r>
    </w:p>
  </w:footnote>
  <w:footnote w:type="continuationSeparator" w:id="0">
    <w:p w:rsidR="00327DF7" w:rsidRDefault="00327DF7" w:rsidP="00BA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DF8"/>
    <w:multiLevelType w:val="hybridMultilevel"/>
    <w:tmpl w:val="1E08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27E"/>
    <w:multiLevelType w:val="hybridMultilevel"/>
    <w:tmpl w:val="BDCC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FBB"/>
    <w:multiLevelType w:val="hybridMultilevel"/>
    <w:tmpl w:val="A474878E"/>
    <w:lvl w:ilvl="0" w:tplc="9962E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7AA"/>
    <w:multiLevelType w:val="hybridMultilevel"/>
    <w:tmpl w:val="2FA0681E"/>
    <w:lvl w:ilvl="0" w:tplc="5F54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0163"/>
    <w:multiLevelType w:val="hybridMultilevel"/>
    <w:tmpl w:val="F324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70D47"/>
    <w:multiLevelType w:val="hybridMultilevel"/>
    <w:tmpl w:val="3D36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BE5"/>
    <w:rsid w:val="000352AA"/>
    <w:rsid w:val="00046A81"/>
    <w:rsid w:val="000A1D38"/>
    <w:rsid w:val="000E5026"/>
    <w:rsid w:val="00107CE4"/>
    <w:rsid w:val="001517D0"/>
    <w:rsid w:val="0028725F"/>
    <w:rsid w:val="00295AC4"/>
    <w:rsid w:val="0032007C"/>
    <w:rsid w:val="00321BB9"/>
    <w:rsid w:val="00327DF7"/>
    <w:rsid w:val="00335DA5"/>
    <w:rsid w:val="00364DC3"/>
    <w:rsid w:val="00391AB6"/>
    <w:rsid w:val="003B61D5"/>
    <w:rsid w:val="003C46AF"/>
    <w:rsid w:val="003D4CAE"/>
    <w:rsid w:val="003F0B49"/>
    <w:rsid w:val="00414630"/>
    <w:rsid w:val="00430B66"/>
    <w:rsid w:val="00436977"/>
    <w:rsid w:val="00483098"/>
    <w:rsid w:val="00493BE5"/>
    <w:rsid w:val="00495B6D"/>
    <w:rsid w:val="00496BAB"/>
    <w:rsid w:val="005068E5"/>
    <w:rsid w:val="00514EC1"/>
    <w:rsid w:val="005163B4"/>
    <w:rsid w:val="00532779"/>
    <w:rsid w:val="00532D6A"/>
    <w:rsid w:val="005C0EFA"/>
    <w:rsid w:val="005C312E"/>
    <w:rsid w:val="005D2208"/>
    <w:rsid w:val="00650C73"/>
    <w:rsid w:val="006810F5"/>
    <w:rsid w:val="006841BD"/>
    <w:rsid w:val="00697AB9"/>
    <w:rsid w:val="006D02AA"/>
    <w:rsid w:val="006D563D"/>
    <w:rsid w:val="007056EC"/>
    <w:rsid w:val="00825310"/>
    <w:rsid w:val="00854CDA"/>
    <w:rsid w:val="00861B61"/>
    <w:rsid w:val="00884030"/>
    <w:rsid w:val="008B5032"/>
    <w:rsid w:val="008F6802"/>
    <w:rsid w:val="009427D0"/>
    <w:rsid w:val="009A5BC4"/>
    <w:rsid w:val="00A41D54"/>
    <w:rsid w:val="00AA1815"/>
    <w:rsid w:val="00AA73D8"/>
    <w:rsid w:val="00AE5480"/>
    <w:rsid w:val="00B1363F"/>
    <w:rsid w:val="00BA29A0"/>
    <w:rsid w:val="00BB1C7E"/>
    <w:rsid w:val="00C04357"/>
    <w:rsid w:val="00C17AE3"/>
    <w:rsid w:val="00C43FF8"/>
    <w:rsid w:val="00C46A3B"/>
    <w:rsid w:val="00C8527A"/>
    <w:rsid w:val="00C93F45"/>
    <w:rsid w:val="00CB31D1"/>
    <w:rsid w:val="00CC27E1"/>
    <w:rsid w:val="00D2514C"/>
    <w:rsid w:val="00D311CA"/>
    <w:rsid w:val="00D35983"/>
    <w:rsid w:val="00D41510"/>
    <w:rsid w:val="00D60238"/>
    <w:rsid w:val="00D81238"/>
    <w:rsid w:val="00D976C5"/>
    <w:rsid w:val="00DB2C7B"/>
    <w:rsid w:val="00DC3413"/>
    <w:rsid w:val="00DC62CD"/>
    <w:rsid w:val="00DD5F4D"/>
    <w:rsid w:val="00E92BEA"/>
    <w:rsid w:val="00F129AC"/>
    <w:rsid w:val="00F3495B"/>
    <w:rsid w:val="00F57A6C"/>
    <w:rsid w:val="00F87883"/>
    <w:rsid w:val="00FC468B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1400A-C599-4520-83E8-53F3808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E5"/>
    <w:pPr>
      <w:ind w:left="720"/>
      <w:contextualSpacing/>
    </w:pPr>
  </w:style>
  <w:style w:type="table" w:styleId="Tabela-Siatka">
    <w:name w:val="Table Grid"/>
    <w:basedOn w:val="Standardowy"/>
    <w:uiPriority w:val="59"/>
    <w:rsid w:val="005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AE5480"/>
    <w:pPr>
      <w:spacing w:after="0" w:line="400" w:lineRule="exact"/>
      <w:ind w:left="340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5480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9A0"/>
  </w:style>
  <w:style w:type="paragraph" w:styleId="Stopka">
    <w:name w:val="footer"/>
    <w:basedOn w:val="Normalny"/>
    <w:link w:val="StopkaZnak"/>
    <w:uiPriority w:val="99"/>
    <w:unhideWhenUsed/>
    <w:rsid w:val="00BA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765A-C1D9-45C8-A15F-E213630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117C75A7.dotm</Template>
  <TotalTime>212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jkepka</dc:creator>
  <cp:keywords/>
  <dc:description/>
  <cp:lastModifiedBy>Joanna Kepka</cp:lastModifiedBy>
  <cp:revision>39</cp:revision>
  <cp:lastPrinted>2017-01-24T09:25:00Z</cp:lastPrinted>
  <dcterms:created xsi:type="dcterms:W3CDTF">2016-01-07T10:52:00Z</dcterms:created>
  <dcterms:modified xsi:type="dcterms:W3CDTF">2017-06-06T12:07:00Z</dcterms:modified>
</cp:coreProperties>
</file>