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>……………………………………………………..                                                            ………………………………………………………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 xml:space="preserve">                  (nazwisko i </w:t>
      </w:r>
      <w:proofErr w:type="spellStart"/>
      <w:r w:rsidRPr="000D4044">
        <w:rPr>
          <w:rFonts w:eastAsia="Calibri"/>
          <w:sz w:val="16"/>
          <w:szCs w:val="16"/>
        </w:rPr>
        <w:t>imie</w:t>
      </w:r>
      <w:proofErr w:type="spellEnd"/>
      <w:r w:rsidRPr="000D4044">
        <w:rPr>
          <w:rFonts w:eastAsia="Calibri"/>
          <w:sz w:val="16"/>
          <w:szCs w:val="16"/>
        </w:rPr>
        <w:t>)                                                                                                                       (miejsce, data)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>……………………………………………………..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 xml:space="preserve">                           (adres)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>……………………………………………………..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16"/>
          <w:szCs w:val="16"/>
        </w:rPr>
      </w:pPr>
    </w:p>
    <w:p w:rsidR="00392A73" w:rsidRPr="000D4044" w:rsidRDefault="00392A73" w:rsidP="00392A73">
      <w:pPr>
        <w:tabs>
          <w:tab w:val="left" w:pos="4860"/>
        </w:tabs>
        <w:spacing w:line="360" w:lineRule="auto"/>
        <w:jc w:val="center"/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Oświadczenie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jc w:val="center"/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Ja niżej podpisany/a …………………………………………………………………………….</w:t>
      </w:r>
    </w:p>
    <w:p w:rsidR="00392A73" w:rsidRPr="000D4044" w:rsidRDefault="00392A73" w:rsidP="00392A73">
      <w:pPr>
        <w:tabs>
          <w:tab w:val="left" w:pos="4860"/>
        </w:tabs>
        <w:spacing w:line="360" w:lineRule="auto"/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reprezentujący/a  ………………………………………………………………………………</w:t>
      </w:r>
    </w:p>
    <w:p w:rsidR="00392A73" w:rsidRPr="000D4044" w:rsidRDefault="00392A73" w:rsidP="00392A73">
      <w:pPr>
        <w:tabs>
          <w:tab w:val="left" w:pos="4860"/>
        </w:tabs>
        <w:jc w:val="center"/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…………………………………………………………………………………………………...</w:t>
      </w:r>
    </w:p>
    <w:p w:rsidR="00392A73" w:rsidRPr="000D4044" w:rsidRDefault="00392A73" w:rsidP="00392A73">
      <w:pPr>
        <w:tabs>
          <w:tab w:val="left" w:pos="4860"/>
        </w:tabs>
        <w:jc w:val="center"/>
        <w:rPr>
          <w:rFonts w:eastAsia="Calibri"/>
          <w:sz w:val="16"/>
          <w:szCs w:val="16"/>
        </w:rPr>
      </w:pPr>
      <w:r w:rsidRPr="000D4044">
        <w:rPr>
          <w:rFonts w:eastAsia="Calibri"/>
          <w:sz w:val="16"/>
          <w:szCs w:val="16"/>
        </w:rPr>
        <w:t>(nazwa Firmy)</w:t>
      </w:r>
    </w:p>
    <w:p w:rsidR="00392A73" w:rsidRPr="000D4044" w:rsidRDefault="00392A73" w:rsidP="00392A73">
      <w:pPr>
        <w:tabs>
          <w:tab w:val="left" w:pos="4860"/>
        </w:tabs>
        <w:jc w:val="center"/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Oświadczam, że moja firma prowadzi/nie prowadzi* działalności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1.  związanej z wywozem do państw trzecich lub państw członkowskich tzn. pomocy bezpośrednio związanej z ilością wywożonych produktów, tworzeniem i prowadzeniem sieci dystrybucyjnej lub innymi wydatkami bieżącymi związanymi z prowadzeniem działalności wywozowej;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2. związanej z pierwszeństwem korzystania z towarów krajowych w stosunku do towarów sprowadzanych z zagranicy.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Jestem świadomy/a odpowiedzialności karnej za złożenie fałszywego oświadczenia.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 xml:space="preserve">                                                                         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(pieczątka i podpis)</w:t>
      </w: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</w:p>
    <w:p w:rsidR="00392A73" w:rsidRPr="000D4044" w:rsidRDefault="00392A73" w:rsidP="00392A73">
      <w:pPr>
        <w:tabs>
          <w:tab w:val="left" w:pos="4860"/>
        </w:tabs>
        <w:rPr>
          <w:rFonts w:eastAsia="Calibri"/>
          <w:sz w:val="24"/>
          <w:szCs w:val="24"/>
        </w:rPr>
      </w:pPr>
      <w:r w:rsidRPr="000D4044">
        <w:rPr>
          <w:rFonts w:eastAsia="Calibri"/>
          <w:sz w:val="24"/>
          <w:szCs w:val="24"/>
        </w:rPr>
        <w:t>*  - niepotrzebne skreślić</w:t>
      </w:r>
    </w:p>
    <w:p w:rsidR="00392A73" w:rsidRPr="006A2F3B" w:rsidRDefault="00392A73" w:rsidP="00392A73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D52833" w:rsidRDefault="00D52833">
      <w:bookmarkStart w:id="0" w:name="_GoBack"/>
      <w:bookmarkEnd w:id="0"/>
    </w:p>
    <w:sectPr w:rsidR="00D52833" w:rsidSect="00392A73">
      <w:footerReference w:type="even" r:id="rId4"/>
      <w:footerReference w:type="default" r:id="rId5"/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1" w:rsidRDefault="00392A73" w:rsidP="00CE62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3581" w:rsidRDefault="00392A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81" w:rsidRDefault="00392A73" w:rsidP="00DD20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3581" w:rsidRDefault="00392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</w:p>
  <w:p w:rsidR="000F3581" w:rsidRDefault="00392A73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0F3581" w:rsidRDefault="00392A73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3"/>
    <w:rsid w:val="00392A73"/>
    <w:rsid w:val="00D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0A8E-900F-4A08-8BBE-2C2E7790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2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9356F3A7.dotm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1</cp:revision>
  <dcterms:created xsi:type="dcterms:W3CDTF">2017-01-12T12:48:00Z</dcterms:created>
  <dcterms:modified xsi:type="dcterms:W3CDTF">2017-01-12T12:48:00Z</dcterms:modified>
</cp:coreProperties>
</file>